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A2" w:rsidRDefault="00F45DA2" w:rsidP="00D54D67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F45DA2" w:rsidRDefault="00F45DA2" w:rsidP="00D54D67">
      <w:pPr>
        <w:bidi/>
        <w:rPr>
          <w:rFonts w:cs="B Nazanin"/>
          <w:b/>
          <w:bCs/>
          <w:sz w:val="28"/>
          <w:szCs w:val="28"/>
        </w:rPr>
      </w:pPr>
    </w:p>
    <w:p w:rsidR="00F45DA2" w:rsidRDefault="00F45DA2" w:rsidP="00443BAE">
      <w:pPr>
        <w:bidi/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جزوه</w:t>
      </w:r>
      <w:r>
        <w:rPr>
          <w:rFonts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درس</w:t>
      </w:r>
      <w:r>
        <w:rPr>
          <w:rFonts w:cs="B Nazanin"/>
          <w:b/>
          <w:bCs/>
          <w:sz w:val="28"/>
          <w:szCs w:val="28"/>
          <w:rtl/>
        </w:rPr>
        <w:t>:</w:t>
      </w:r>
    </w:p>
    <w:p w:rsidR="00F45DA2" w:rsidRDefault="00F45DA2" w:rsidP="00D54D67">
      <w:pPr>
        <w:bidi/>
        <w:rPr>
          <w:rFonts w:cs="B Nazanin"/>
          <w:b/>
          <w:bCs/>
          <w:sz w:val="28"/>
          <w:szCs w:val="28"/>
        </w:rPr>
      </w:pPr>
    </w:p>
    <w:p w:rsidR="00F45DA2" w:rsidRDefault="00F45DA2" w:rsidP="00D54D67">
      <w:pPr>
        <w:bidi/>
        <w:rPr>
          <w:rFonts w:cs="B Nazanin"/>
          <w:b/>
          <w:bCs/>
          <w:sz w:val="28"/>
          <w:szCs w:val="28"/>
        </w:rPr>
      </w:pPr>
    </w:p>
    <w:p w:rsidR="00F45DA2" w:rsidRDefault="00F45DA2" w:rsidP="00524469">
      <w:pPr>
        <w:bidi/>
        <w:jc w:val="center"/>
        <w:rPr>
          <w:rFonts w:cs="B Nazanin"/>
          <w:b/>
          <w:bCs/>
          <w:sz w:val="96"/>
          <w:szCs w:val="96"/>
          <w:rtl/>
        </w:rPr>
      </w:pPr>
      <w:r w:rsidRPr="002B2CDD">
        <w:rPr>
          <w:rFonts w:cs="B Nazanin" w:hint="cs"/>
          <w:b/>
          <w:bCs/>
          <w:sz w:val="96"/>
          <w:szCs w:val="96"/>
          <w:rtl/>
        </w:rPr>
        <w:t>آشنائی</w:t>
      </w:r>
      <w:r w:rsidRPr="002B2CDD">
        <w:rPr>
          <w:rFonts w:cs="B Nazanin"/>
          <w:b/>
          <w:bCs/>
          <w:sz w:val="96"/>
          <w:szCs w:val="96"/>
          <w:rtl/>
        </w:rPr>
        <w:t xml:space="preserve"> </w:t>
      </w:r>
      <w:r w:rsidRPr="002B2CDD">
        <w:rPr>
          <w:rFonts w:cs="B Nazanin" w:hint="cs"/>
          <w:b/>
          <w:bCs/>
          <w:sz w:val="96"/>
          <w:szCs w:val="96"/>
          <w:rtl/>
        </w:rPr>
        <w:t>با</w:t>
      </w:r>
      <w:r w:rsidRPr="002B2CDD">
        <w:rPr>
          <w:rFonts w:cs="B Nazanin"/>
          <w:b/>
          <w:bCs/>
          <w:sz w:val="96"/>
          <w:szCs w:val="96"/>
          <w:rtl/>
        </w:rPr>
        <w:t xml:space="preserve"> </w:t>
      </w:r>
    </w:p>
    <w:p w:rsidR="00F45DA2" w:rsidRPr="002B2CDD" w:rsidRDefault="00F45DA2" w:rsidP="002B2CDD">
      <w:pPr>
        <w:bidi/>
        <w:jc w:val="center"/>
        <w:rPr>
          <w:rFonts w:cs="B Nazanin"/>
          <w:b/>
          <w:bCs/>
          <w:sz w:val="96"/>
          <w:szCs w:val="96"/>
        </w:rPr>
      </w:pPr>
      <w:r w:rsidRPr="002B2CDD">
        <w:rPr>
          <w:rFonts w:cs="B Nazanin" w:hint="cs"/>
          <w:b/>
          <w:bCs/>
          <w:sz w:val="96"/>
          <w:szCs w:val="96"/>
          <w:rtl/>
        </w:rPr>
        <w:t>قانون</w:t>
      </w:r>
      <w:r w:rsidRPr="002B2CDD">
        <w:rPr>
          <w:rFonts w:cs="B Nazanin"/>
          <w:b/>
          <w:bCs/>
          <w:sz w:val="96"/>
          <w:szCs w:val="96"/>
          <w:rtl/>
        </w:rPr>
        <w:t xml:space="preserve"> </w:t>
      </w:r>
      <w:r w:rsidRPr="002B2CDD">
        <w:rPr>
          <w:rFonts w:cs="B Nazanin" w:hint="cs"/>
          <w:b/>
          <w:bCs/>
          <w:sz w:val="96"/>
          <w:szCs w:val="96"/>
          <w:rtl/>
        </w:rPr>
        <w:t>رسیدگی</w:t>
      </w:r>
      <w:r w:rsidRPr="002B2CDD">
        <w:rPr>
          <w:rFonts w:cs="B Nazanin"/>
          <w:b/>
          <w:bCs/>
          <w:sz w:val="96"/>
          <w:szCs w:val="96"/>
          <w:rtl/>
        </w:rPr>
        <w:t xml:space="preserve"> </w:t>
      </w:r>
      <w:r w:rsidRPr="002B2CDD">
        <w:rPr>
          <w:rFonts w:cs="B Nazanin" w:hint="cs"/>
          <w:b/>
          <w:bCs/>
          <w:sz w:val="96"/>
          <w:szCs w:val="96"/>
          <w:rtl/>
        </w:rPr>
        <w:t>به</w:t>
      </w:r>
      <w:r w:rsidRPr="002B2CDD">
        <w:rPr>
          <w:rFonts w:cs="B Nazanin"/>
          <w:b/>
          <w:bCs/>
          <w:sz w:val="96"/>
          <w:szCs w:val="96"/>
          <w:rtl/>
        </w:rPr>
        <w:t xml:space="preserve"> </w:t>
      </w:r>
      <w:r w:rsidRPr="002B2CDD">
        <w:rPr>
          <w:rFonts w:cs="B Nazanin" w:hint="cs"/>
          <w:b/>
          <w:bCs/>
          <w:sz w:val="96"/>
          <w:szCs w:val="96"/>
          <w:rtl/>
        </w:rPr>
        <w:t>تخلفات</w:t>
      </w:r>
      <w:r w:rsidRPr="002B2CDD">
        <w:rPr>
          <w:rFonts w:cs="B Nazanin"/>
          <w:b/>
          <w:bCs/>
          <w:sz w:val="96"/>
          <w:szCs w:val="96"/>
          <w:rtl/>
        </w:rPr>
        <w:t xml:space="preserve"> </w:t>
      </w:r>
      <w:r w:rsidRPr="002B2CDD">
        <w:rPr>
          <w:rFonts w:cs="B Nazanin" w:hint="cs"/>
          <w:b/>
          <w:bCs/>
          <w:sz w:val="96"/>
          <w:szCs w:val="96"/>
          <w:rtl/>
        </w:rPr>
        <w:t>اداری</w:t>
      </w:r>
    </w:p>
    <w:p w:rsidR="00F45DA2" w:rsidRDefault="00F45DA2" w:rsidP="00D54D67">
      <w:pPr>
        <w:bidi/>
        <w:rPr>
          <w:rFonts w:cs="B Nazanin"/>
          <w:b/>
          <w:bCs/>
          <w:sz w:val="28"/>
          <w:szCs w:val="28"/>
        </w:rPr>
      </w:pPr>
    </w:p>
    <w:p w:rsidR="00F45DA2" w:rsidRDefault="00F45DA2" w:rsidP="00D54D67">
      <w:pPr>
        <w:bidi/>
        <w:rPr>
          <w:rFonts w:cs="B Nazanin"/>
          <w:b/>
          <w:bCs/>
          <w:sz w:val="28"/>
          <w:szCs w:val="28"/>
        </w:rPr>
      </w:pPr>
    </w:p>
    <w:p w:rsidR="00F45DA2" w:rsidRDefault="00F45DA2" w:rsidP="00A6564A">
      <w:pPr>
        <w:bidi/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نگارش</w:t>
      </w:r>
      <w:r>
        <w:rPr>
          <w:rFonts w:cs="B Nazanin"/>
          <w:b/>
          <w:bCs/>
          <w:sz w:val="28"/>
          <w:szCs w:val="28"/>
          <w:rtl/>
        </w:rPr>
        <w:t xml:space="preserve">: </w:t>
      </w:r>
      <w:r>
        <w:rPr>
          <w:rFonts w:cs="B Nazanin" w:hint="cs"/>
          <w:b/>
          <w:bCs/>
          <w:sz w:val="28"/>
          <w:szCs w:val="28"/>
          <w:rtl/>
        </w:rPr>
        <w:t>سید</w:t>
      </w:r>
      <w:r>
        <w:rPr>
          <w:rFonts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افشین</w:t>
      </w:r>
      <w:r>
        <w:rPr>
          <w:rFonts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حجتی</w:t>
      </w:r>
    </w:p>
    <w:p w:rsidR="00F45DA2" w:rsidRDefault="00F45DA2" w:rsidP="00D54D67">
      <w:pPr>
        <w:bidi/>
        <w:rPr>
          <w:rFonts w:cs="B Nazanin"/>
          <w:b/>
          <w:bCs/>
          <w:sz w:val="28"/>
          <w:szCs w:val="28"/>
        </w:rPr>
      </w:pPr>
    </w:p>
    <w:p w:rsidR="00F45DA2" w:rsidRDefault="00F45DA2" w:rsidP="00D54D67">
      <w:pPr>
        <w:bidi/>
        <w:rPr>
          <w:rFonts w:cs="B Nazanin"/>
          <w:b/>
          <w:bCs/>
          <w:sz w:val="28"/>
          <w:szCs w:val="28"/>
        </w:rPr>
      </w:pPr>
    </w:p>
    <w:p w:rsidR="00F45DA2" w:rsidRDefault="00F45DA2" w:rsidP="00D54D67">
      <w:pPr>
        <w:bidi/>
        <w:rPr>
          <w:rFonts w:cs="B Nazanin"/>
          <w:b/>
          <w:bCs/>
          <w:sz w:val="28"/>
          <w:szCs w:val="28"/>
        </w:rPr>
      </w:pPr>
    </w:p>
    <w:p w:rsidR="00F45DA2" w:rsidRDefault="00F45DA2" w:rsidP="00D54D67">
      <w:pPr>
        <w:bidi/>
        <w:rPr>
          <w:rFonts w:cs="B Nazanin"/>
          <w:b/>
          <w:bCs/>
          <w:sz w:val="28"/>
          <w:szCs w:val="28"/>
        </w:rPr>
      </w:pPr>
    </w:p>
    <w:p w:rsidR="00F45DA2" w:rsidRDefault="00F45DA2" w:rsidP="00D54D67">
      <w:pPr>
        <w:bidi/>
        <w:rPr>
          <w:rFonts w:cs="B Nazanin"/>
          <w:b/>
          <w:bCs/>
          <w:sz w:val="28"/>
          <w:szCs w:val="28"/>
        </w:rPr>
      </w:pPr>
    </w:p>
    <w:p w:rsidR="00F45DA2" w:rsidRDefault="00F45DA2" w:rsidP="00D54D67">
      <w:pPr>
        <w:bidi/>
        <w:rPr>
          <w:rFonts w:cs="B Nazanin"/>
          <w:b/>
          <w:bCs/>
          <w:sz w:val="28"/>
          <w:szCs w:val="28"/>
        </w:rPr>
      </w:pPr>
      <w:bookmarkStart w:id="0" w:name="_GoBack"/>
      <w:bookmarkEnd w:id="0"/>
    </w:p>
    <w:p w:rsidR="00F45DA2" w:rsidRDefault="00F45DA2" w:rsidP="00D54D67">
      <w:pPr>
        <w:bidi/>
        <w:rPr>
          <w:rFonts w:cs="B Nazanin"/>
          <w:b/>
          <w:bCs/>
          <w:sz w:val="28"/>
          <w:szCs w:val="28"/>
        </w:rPr>
      </w:pPr>
    </w:p>
    <w:p w:rsidR="00F45DA2" w:rsidRDefault="00F45DA2" w:rsidP="00D54D67">
      <w:pPr>
        <w:bidi/>
        <w:rPr>
          <w:rFonts w:cs="B Nazanin"/>
          <w:b/>
          <w:bCs/>
          <w:sz w:val="28"/>
          <w:szCs w:val="28"/>
        </w:rPr>
      </w:pPr>
    </w:p>
    <w:p w:rsidR="00F45DA2" w:rsidRDefault="00F45DA2" w:rsidP="00606828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45DA2" w:rsidRDefault="00F45DA2" w:rsidP="002B2CDD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45DA2" w:rsidRDefault="00F45DA2" w:rsidP="002B2CDD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</w:p>
    <w:p w:rsidR="00F45DA2" w:rsidRDefault="00F45DA2" w:rsidP="00606828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کارکنان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عبارتی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مستخدمین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موظفند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وظایف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تکالیف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مطابق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قوانین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ومقررات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دهند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.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عدم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رعایت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قوانین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مقررات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موجب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مسئولیت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کیفری،مدنی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مسئولیت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کیفری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جزو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مباحث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حقوق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جزاست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جرائم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کارکنان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دادسراهای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مربوطه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دادگاههای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عمومی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گیرد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مسئولیت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کارکنان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مشمول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مسئولیت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صلاحیت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دادگاههای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عمومی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اما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کارکنان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متعهدند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کلیه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نظامات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رابطه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وظایف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محوله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رعایت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مقررات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شامل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حضور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مرتب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محل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خدمت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رعایت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شئونات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اداری،رعایت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انضباط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امثالهم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اساس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دستوالعمل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اعلام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کارکنان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موظفند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دستوالعمل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آئین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همانند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مقررات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عمومی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رعایت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6E19F8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عدم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رعایت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نظامات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آئین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قوانین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موجب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مسئولیت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انتظامی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کارمند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صلاحیت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دادگاههای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اختصاصی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Pr="00443BAE" w:rsidRDefault="00F45DA2" w:rsidP="00A6549D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Cambria"/>
          <w:b/>
          <w:bCs/>
          <w:sz w:val="28"/>
          <w:szCs w:val="28"/>
          <w:rtl/>
          <w:lang w:bidi="fa-IR"/>
        </w:rPr>
        <w:t xml:space="preserve">"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دادگاههای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اختصاصی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مراجعی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صلاحیت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ترافعی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اختصاصی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موجب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قوانین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خاص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خارج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سازمان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رسمی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قضائی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محاکم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دادگستری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عموما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واحدهای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بیش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مستقل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ولی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مرتبط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ادارات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عمومی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تشکیل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صلاحیت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آنها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منحصر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تصمیم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گیری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اختلافات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شکایات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دعاوی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اختصاصی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قبیل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دعاوی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استخدامی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انضباطی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،مالی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اراض</w:t>
      </w:r>
      <w:r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ساختمانی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443BAE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443BAE">
        <w:rPr>
          <w:rFonts w:cs="B Nazanin"/>
          <w:b/>
          <w:bCs/>
          <w:sz w:val="28"/>
          <w:szCs w:val="28"/>
          <w:rtl/>
          <w:lang w:bidi="fa-IR"/>
        </w:rPr>
        <w:t>"</w:t>
      </w:r>
    </w:p>
    <w:p w:rsidR="00F45DA2" w:rsidRDefault="00F45DA2" w:rsidP="006E19F8">
      <w:pPr>
        <w:bidi/>
        <w:spacing w:line="360" w:lineRule="auto"/>
        <w:ind w:left="36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تعریف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فوق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19F8">
        <w:rPr>
          <w:rFonts w:cs="B Nazanin" w:hint="cs"/>
          <w:b/>
          <w:bCs/>
          <w:sz w:val="28"/>
          <w:szCs w:val="28"/>
          <w:rtl/>
          <w:lang w:bidi="fa-IR"/>
        </w:rPr>
        <w:t>هیاتهای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19F8"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19F8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19F8"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19F8"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یکی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19F8">
        <w:rPr>
          <w:rFonts w:cs="B Nazanin" w:hint="cs"/>
          <w:b/>
          <w:bCs/>
          <w:sz w:val="28"/>
          <w:szCs w:val="28"/>
          <w:rtl/>
          <w:lang w:bidi="fa-IR"/>
        </w:rPr>
        <w:t>دادگاههای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19F8">
        <w:rPr>
          <w:rFonts w:cs="B Nazanin" w:hint="cs"/>
          <w:b/>
          <w:bCs/>
          <w:sz w:val="28"/>
          <w:szCs w:val="28"/>
          <w:rtl/>
          <w:lang w:bidi="fa-IR"/>
        </w:rPr>
        <w:t>اختصاصی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19F8"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زیرا</w:t>
      </w:r>
      <w:r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F45DA2" w:rsidRPr="006E19F8" w:rsidRDefault="00F45DA2" w:rsidP="006E19F8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6E19F8">
        <w:rPr>
          <w:rFonts w:cs="B Nazanin" w:hint="cs"/>
          <w:b/>
          <w:bCs/>
          <w:sz w:val="28"/>
          <w:szCs w:val="28"/>
          <w:rtl/>
          <w:lang w:bidi="fa-IR"/>
        </w:rPr>
        <w:t>هیاتهای</w:t>
      </w:r>
      <w:r w:rsidRPr="006E19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19F8">
        <w:rPr>
          <w:rFonts w:cs="B Nazanin" w:hint="cs"/>
          <w:b/>
          <w:bCs/>
          <w:sz w:val="28"/>
          <w:szCs w:val="28"/>
          <w:rtl/>
          <w:lang w:bidi="fa-IR"/>
        </w:rPr>
        <w:t>مزبور</w:t>
      </w:r>
      <w:r w:rsidRPr="006E19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19F8">
        <w:rPr>
          <w:rFonts w:cs="B Nazanin" w:hint="cs"/>
          <w:b/>
          <w:bCs/>
          <w:sz w:val="28"/>
          <w:szCs w:val="28"/>
          <w:rtl/>
          <w:lang w:bidi="fa-IR"/>
        </w:rPr>
        <w:t>دادگاه</w:t>
      </w:r>
      <w:r w:rsidRPr="006E19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19F8">
        <w:rPr>
          <w:rFonts w:cs="B Nazanin" w:hint="cs"/>
          <w:b/>
          <w:bCs/>
          <w:sz w:val="28"/>
          <w:szCs w:val="28"/>
          <w:rtl/>
          <w:lang w:bidi="fa-IR"/>
        </w:rPr>
        <w:t>هستند</w:t>
      </w:r>
      <w:r w:rsidRPr="006E19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19F8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6E19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19F8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6E19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19F8">
        <w:rPr>
          <w:rFonts w:cs="B Nazanin" w:hint="cs"/>
          <w:b/>
          <w:bCs/>
          <w:sz w:val="28"/>
          <w:szCs w:val="28"/>
          <w:rtl/>
          <w:lang w:bidi="fa-IR"/>
        </w:rPr>
        <w:t>عبارت</w:t>
      </w:r>
      <w:r w:rsidRPr="006E19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19F8">
        <w:rPr>
          <w:rFonts w:cs="B Nazanin" w:hint="cs"/>
          <w:b/>
          <w:bCs/>
          <w:sz w:val="28"/>
          <w:szCs w:val="28"/>
          <w:rtl/>
          <w:lang w:bidi="fa-IR"/>
        </w:rPr>
        <w:t>دیگر</w:t>
      </w:r>
      <w:r w:rsidRPr="006E19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19F8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6E19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19F8">
        <w:rPr>
          <w:rFonts w:cs="B Nazanin" w:hint="cs"/>
          <w:b/>
          <w:bCs/>
          <w:sz w:val="28"/>
          <w:szCs w:val="28"/>
          <w:rtl/>
          <w:lang w:bidi="fa-IR"/>
        </w:rPr>
        <w:t>اختلاف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شکایت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یعنی</w:t>
      </w:r>
      <w:r w:rsidRPr="006E19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19F8">
        <w:rPr>
          <w:rFonts w:cs="B Nazanin" w:hint="cs"/>
          <w:b/>
          <w:bCs/>
          <w:sz w:val="28"/>
          <w:szCs w:val="28"/>
          <w:rtl/>
          <w:lang w:bidi="fa-IR"/>
        </w:rPr>
        <w:t>واجد</w:t>
      </w:r>
      <w:r w:rsidRPr="006E19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19F8">
        <w:rPr>
          <w:rFonts w:cs="B Nazanin" w:hint="cs"/>
          <w:b/>
          <w:bCs/>
          <w:sz w:val="28"/>
          <w:szCs w:val="28"/>
          <w:rtl/>
          <w:lang w:bidi="fa-IR"/>
        </w:rPr>
        <w:t>وصف</w:t>
      </w:r>
      <w:r w:rsidRPr="006E19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19F8">
        <w:rPr>
          <w:rFonts w:cs="B Nazanin" w:hint="cs"/>
          <w:b/>
          <w:bCs/>
          <w:sz w:val="28"/>
          <w:szCs w:val="28"/>
          <w:rtl/>
          <w:lang w:bidi="fa-IR"/>
        </w:rPr>
        <w:t>ترافعی</w:t>
      </w:r>
      <w:r w:rsidRPr="006E19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19F8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6E19F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6E19F8"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 w:rsidRPr="006E19F8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A6549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موجب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خاصی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تشکیل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A6549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خارج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سازمان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قضائی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تشکیل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A6549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رابطه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فعالیت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اجرائی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فعالیت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A6549D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نوع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دعاوی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امور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جزائی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محض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نیست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دعاوی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اختلافاتی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جنبه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6E19F8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مشتمل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27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تاریخ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7/9/1372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تصویب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مجلس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شورای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اسلامی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تاریخ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17/9/1372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تصویب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شورای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نگهبان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</w:p>
    <w:p w:rsidR="00F45DA2" w:rsidRDefault="00F45DA2" w:rsidP="0017531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آئین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اجرائی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مزبور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نیز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47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تاریخ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27/7/1373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تصویب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وزیران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17531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دستوالعمل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تاریخ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4/8/1378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تصویب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عالی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منضم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آئین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اجرائی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703F00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45DA2" w:rsidRDefault="00F45DA2" w:rsidP="002B2CDD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45DA2" w:rsidRDefault="00F45DA2" w:rsidP="0020336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45DA2" w:rsidRDefault="00F45DA2" w:rsidP="0020336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45DA2" w:rsidRPr="00203362" w:rsidRDefault="00F45DA2" w:rsidP="00203362">
      <w:pPr>
        <w:bidi/>
        <w:spacing w:line="360" w:lineRule="auto"/>
        <w:jc w:val="center"/>
        <w:rPr>
          <w:rFonts w:cs="B Nazanin"/>
          <w:b/>
          <w:bCs/>
          <w:color w:val="0000FF"/>
          <w:sz w:val="40"/>
          <w:szCs w:val="40"/>
          <w:rtl/>
          <w:lang w:bidi="fa-IR"/>
        </w:rPr>
      </w:pPr>
      <w:r w:rsidRPr="00203362">
        <w:rPr>
          <w:rFonts w:cs="B Nazanin" w:hint="cs"/>
          <w:b/>
          <w:bCs/>
          <w:color w:val="0000FF"/>
          <w:sz w:val="40"/>
          <w:szCs w:val="40"/>
          <w:rtl/>
          <w:lang w:bidi="fa-IR"/>
        </w:rPr>
        <w:t>گفتار</w:t>
      </w:r>
      <w:r w:rsidRPr="00203362">
        <w:rPr>
          <w:rFonts w:cs="B Nazanin"/>
          <w:b/>
          <w:bCs/>
          <w:color w:val="0000FF"/>
          <w:sz w:val="40"/>
          <w:szCs w:val="40"/>
          <w:rtl/>
          <w:lang w:bidi="fa-IR"/>
        </w:rPr>
        <w:t xml:space="preserve"> </w:t>
      </w:r>
      <w:r w:rsidRPr="00203362">
        <w:rPr>
          <w:rFonts w:cs="B Nazanin" w:hint="cs"/>
          <w:b/>
          <w:bCs/>
          <w:color w:val="0000FF"/>
          <w:sz w:val="40"/>
          <w:szCs w:val="40"/>
          <w:rtl/>
          <w:lang w:bidi="fa-IR"/>
        </w:rPr>
        <w:t>اول</w:t>
      </w:r>
      <w:r w:rsidRPr="00203362">
        <w:rPr>
          <w:rFonts w:cs="B Nazanin"/>
          <w:b/>
          <w:bCs/>
          <w:color w:val="0000FF"/>
          <w:sz w:val="40"/>
          <w:szCs w:val="40"/>
          <w:rtl/>
          <w:lang w:bidi="fa-IR"/>
        </w:rPr>
        <w:t>:</w:t>
      </w:r>
    </w:p>
    <w:p w:rsidR="00F45DA2" w:rsidRDefault="00F45DA2" w:rsidP="0020336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45DA2" w:rsidRDefault="00F45DA2" w:rsidP="0020336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45DA2" w:rsidRDefault="00F45DA2" w:rsidP="0020336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45DA2" w:rsidRPr="00203362" w:rsidRDefault="00F45DA2" w:rsidP="00203362">
      <w:pPr>
        <w:bidi/>
        <w:spacing w:line="360" w:lineRule="auto"/>
        <w:jc w:val="center"/>
        <w:rPr>
          <w:rFonts w:cs="B Nazanin"/>
          <w:b/>
          <w:bCs/>
          <w:color w:val="FF0000"/>
          <w:sz w:val="40"/>
          <w:szCs w:val="40"/>
          <w:rtl/>
          <w:lang w:bidi="fa-IR"/>
        </w:rPr>
      </w:pPr>
      <w:r w:rsidRPr="00203362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>هیاتهای</w:t>
      </w:r>
      <w:r w:rsidRPr="00203362">
        <w:rPr>
          <w:rFonts w:cs="B Nazanin"/>
          <w:b/>
          <w:bCs/>
          <w:color w:val="FF0000"/>
          <w:sz w:val="40"/>
          <w:szCs w:val="40"/>
          <w:rtl/>
          <w:lang w:bidi="fa-IR"/>
        </w:rPr>
        <w:t xml:space="preserve"> </w:t>
      </w:r>
      <w:r w:rsidRPr="00203362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>رسیدگی</w:t>
      </w:r>
      <w:r w:rsidRPr="00203362">
        <w:rPr>
          <w:rFonts w:cs="B Nazanin"/>
          <w:b/>
          <w:bCs/>
          <w:color w:val="FF0000"/>
          <w:sz w:val="40"/>
          <w:szCs w:val="40"/>
          <w:rtl/>
          <w:lang w:bidi="fa-IR"/>
        </w:rPr>
        <w:t xml:space="preserve"> </w:t>
      </w:r>
      <w:r w:rsidRPr="00203362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>به</w:t>
      </w:r>
      <w:r w:rsidRPr="00203362">
        <w:rPr>
          <w:rFonts w:cs="B Nazanin"/>
          <w:b/>
          <w:bCs/>
          <w:color w:val="FF0000"/>
          <w:sz w:val="40"/>
          <w:szCs w:val="40"/>
          <w:rtl/>
          <w:lang w:bidi="fa-IR"/>
        </w:rPr>
        <w:t xml:space="preserve"> </w:t>
      </w:r>
      <w:r w:rsidRPr="00203362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>تخلفات</w:t>
      </w:r>
      <w:r w:rsidRPr="00203362">
        <w:rPr>
          <w:rFonts w:cs="B Nazanin"/>
          <w:b/>
          <w:bCs/>
          <w:color w:val="FF0000"/>
          <w:sz w:val="40"/>
          <w:szCs w:val="40"/>
          <w:rtl/>
          <w:lang w:bidi="fa-IR"/>
        </w:rPr>
        <w:t xml:space="preserve"> </w:t>
      </w:r>
      <w:r w:rsidRPr="00203362">
        <w:rPr>
          <w:rFonts w:cs="B Nazanin" w:hint="cs"/>
          <w:b/>
          <w:bCs/>
          <w:color w:val="FF0000"/>
          <w:sz w:val="40"/>
          <w:szCs w:val="40"/>
          <w:rtl/>
          <w:lang w:bidi="fa-IR"/>
        </w:rPr>
        <w:t>اداری</w:t>
      </w:r>
    </w:p>
    <w:p w:rsidR="00F45DA2" w:rsidRDefault="00F45DA2" w:rsidP="001C2946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  <w:r>
        <w:rPr>
          <w:rFonts w:cs="B Nazanin" w:hint="cs"/>
          <w:b/>
          <w:bCs/>
          <w:sz w:val="28"/>
          <w:szCs w:val="28"/>
          <w:rtl/>
          <w:lang w:bidi="fa-IR"/>
        </w:rPr>
        <w:t>الف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منظور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کارکنان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مشمول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مدیریت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خدمات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کشوری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همچنین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آئین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نامه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استخدام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اعضای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غیر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علمی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دانشگاهها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موسسات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آموزش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عالی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تحقیقاتی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کارکنان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تشکیل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دستگاهای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مشمول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تشکیل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شامل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تجدید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تجدید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وظیفه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اعتراض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تجدید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خواهی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وزارتخانه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سازمانهای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مستقل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نیز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تعدادی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دستگاههای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مشمول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تشکیل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نیاز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شعب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متعددی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راس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تجدید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عالی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وظیفه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اعتراض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قطعی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صادره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تجدید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عهده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دستوالعمل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لازم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نحوه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اعلام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ابلاغ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1C2946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45DA2" w:rsidRPr="00890E07" w:rsidRDefault="00F45DA2" w:rsidP="00C87EBA">
      <w:pPr>
        <w:bidi/>
        <w:spacing w:line="360" w:lineRule="auto"/>
        <w:jc w:val="both"/>
        <w:rPr>
          <w:rFonts w:cs="B Nazanin"/>
          <w:b/>
          <w:bCs/>
          <w:color w:val="800080"/>
          <w:sz w:val="32"/>
          <w:szCs w:val="32"/>
          <w:rtl/>
          <w:lang w:bidi="fa-IR"/>
        </w:rPr>
      </w:pP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ب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: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هیات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های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بدوی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>:</w:t>
      </w:r>
    </w:p>
    <w:p w:rsidR="00F45DA2" w:rsidRDefault="00F45DA2" w:rsidP="0020336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اولین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مرجع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دستگاه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اجرائی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صلاحیت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کارمندان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مزبور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563EEC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عضو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اصلی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حکم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وزیر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بالاترین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سازمان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مستقل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دستگاههای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منصوب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انتصاب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مجددآنها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بلا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مانع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غیاب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اعضای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اصلی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اعضای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البدل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وظیفه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خواهند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نمود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7A4598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برکناری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اعضای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پیشنهاد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وزیر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بالاترین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سازمان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مستقل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دستگاههای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1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1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تصویب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عالی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گیرد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563EEC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اعضای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علاوه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تدین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مبین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اسلام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عمل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احکام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اعتقاد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تعهد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جمهوری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اسلامی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ایران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ولایت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فقیه،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شرایط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ذیل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F45DA2" w:rsidRDefault="00F45DA2" w:rsidP="00563EE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تاهل</w:t>
      </w:r>
    </w:p>
    <w:p w:rsidR="00F45DA2" w:rsidRDefault="00F45DA2" w:rsidP="00563EE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حداقل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30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سن</w:t>
      </w:r>
    </w:p>
    <w:p w:rsidR="00F45DA2" w:rsidRPr="00563EEC" w:rsidRDefault="00F45DA2" w:rsidP="00563EE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حداقل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مدرک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تحصیلی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فوق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دیپلم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معادل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1C2946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استثنائی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داشتن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مدرک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دیپلم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حسب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تائید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عالی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بلامانع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20336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آشنا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مسایل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حقوقی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عضویت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حداقل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اعضای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کارکنان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سازمان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وزارت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حداقل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5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سابقه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دارند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سمت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منصوب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FD52BE">
      <w:pPr>
        <w:bidi/>
        <w:spacing w:line="360" w:lineRule="auto"/>
        <w:jc w:val="both"/>
        <w:rPr>
          <w:rFonts w:cs="B Nazanin"/>
          <w:b/>
          <w:bCs/>
          <w:color w:val="993366"/>
          <w:sz w:val="32"/>
          <w:szCs w:val="32"/>
          <w:rtl/>
          <w:lang w:bidi="fa-IR"/>
        </w:rPr>
      </w:pPr>
    </w:p>
    <w:p w:rsidR="00F45DA2" w:rsidRPr="00C87EBA" w:rsidRDefault="00F45DA2" w:rsidP="00C87EBA">
      <w:pPr>
        <w:bidi/>
        <w:spacing w:line="360" w:lineRule="auto"/>
        <w:jc w:val="both"/>
        <w:rPr>
          <w:rFonts w:cs="B Nazanin"/>
          <w:b/>
          <w:bCs/>
          <w:color w:val="993366"/>
          <w:sz w:val="32"/>
          <w:szCs w:val="32"/>
          <w:rtl/>
          <w:lang w:bidi="fa-IR"/>
        </w:rPr>
      </w:pPr>
      <w:r w:rsidRPr="00C87EBA">
        <w:rPr>
          <w:rFonts w:cs="B Nazanin" w:hint="cs"/>
          <w:b/>
          <w:bCs/>
          <w:color w:val="993366"/>
          <w:sz w:val="32"/>
          <w:szCs w:val="32"/>
          <w:rtl/>
          <w:lang w:bidi="fa-IR"/>
        </w:rPr>
        <w:t>هیات</w:t>
      </w:r>
      <w:r w:rsidRPr="00C87EBA">
        <w:rPr>
          <w:rFonts w:cs="B Nazanin"/>
          <w:b/>
          <w:bCs/>
          <w:color w:val="993366"/>
          <w:sz w:val="32"/>
          <w:szCs w:val="32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993366"/>
          <w:sz w:val="32"/>
          <w:szCs w:val="32"/>
          <w:rtl/>
          <w:lang w:bidi="fa-IR"/>
        </w:rPr>
        <w:t>های</w:t>
      </w:r>
      <w:r w:rsidRPr="00C87EBA">
        <w:rPr>
          <w:rFonts w:cs="B Nazanin"/>
          <w:b/>
          <w:bCs/>
          <w:color w:val="993366"/>
          <w:sz w:val="32"/>
          <w:szCs w:val="32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993366"/>
          <w:sz w:val="32"/>
          <w:szCs w:val="32"/>
          <w:rtl/>
          <w:lang w:bidi="fa-IR"/>
        </w:rPr>
        <w:t>تجدید</w:t>
      </w:r>
      <w:r w:rsidRPr="00C87EBA">
        <w:rPr>
          <w:rFonts w:cs="B Nazanin"/>
          <w:b/>
          <w:bCs/>
          <w:color w:val="993366"/>
          <w:sz w:val="32"/>
          <w:szCs w:val="32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993366"/>
          <w:sz w:val="32"/>
          <w:szCs w:val="32"/>
          <w:rtl/>
          <w:lang w:bidi="fa-IR"/>
        </w:rPr>
        <w:t>نظر</w:t>
      </w:r>
      <w:r w:rsidRPr="00C87EBA">
        <w:rPr>
          <w:rFonts w:cs="B Nazanin"/>
          <w:b/>
          <w:bCs/>
          <w:color w:val="993366"/>
          <w:sz w:val="32"/>
          <w:szCs w:val="32"/>
          <w:rtl/>
          <w:lang w:bidi="fa-IR"/>
        </w:rPr>
        <w:t>:</w:t>
      </w:r>
    </w:p>
    <w:p w:rsidR="00F45DA2" w:rsidRDefault="00F45DA2" w:rsidP="00513EA7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آرا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تجدید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خواهی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تجدید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مرکز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وزارتخانه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سازمان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مستقل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تشکیل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تجدید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منوط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تجدید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خواهی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محکوم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علیه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513EA7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هیاتهای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عضو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اصلی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حکم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وزیر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بالاترین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سازمان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مستقل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دستگاههای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منصوب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انتصاب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مجددآنها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بلا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مانع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غیاب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اعضای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اصلی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اعضای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البدل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وظیفه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خواهند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نمود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Pr="00C87EBA" w:rsidRDefault="00F45DA2" w:rsidP="00513EA7">
      <w:pPr>
        <w:bidi/>
        <w:spacing w:line="360" w:lineRule="auto"/>
        <w:jc w:val="both"/>
        <w:rPr>
          <w:rFonts w:cs="B Nazanin"/>
          <w:b/>
          <w:bCs/>
          <w:color w:val="339966"/>
          <w:sz w:val="28"/>
          <w:szCs w:val="28"/>
          <w:rtl/>
          <w:lang w:bidi="fa-IR"/>
        </w:rPr>
      </w:pPr>
      <w:r w:rsidRPr="00C87EBA">
        <w:rPr>
          <w:rFonts w:cs="B Nazanin" w:hint="cs"/>
          <w:b/>
          <w:bCs/>
          <w:color w:val="339966"/>
          <w:sz w:val="28"/>
          <w:szCs w:val="28"/>
          <w:rtl/>
          <w:lang w:bidi="fa-IR"/>
        </w:rPr>
        <w:t>شرایط</w:t>
      </w:r>
      <w:r w:rsidRPr="00C87EBA">
        <w:rPr>
          <w:rFonts w:cs="B Nazanin"/>
          <w:b/>
          <w:bCs/>
          <w:color w:val="339966"/>
          <w:sz w:val="28"/>
          <w:szCs w:val="28"/>
          <w:rtl/>
          <w:lang w:bidi="fa-IR"/>
        </w:rPr>
        <w:t xml:space="preserve">  </w:t>
      </w:r>
      <w:r w:rsidRPr="00C87EBA">
        <w:rPr>
          <w:rFonts w:cs="B Nazanin" w:hint="cs"/>
          <w:b/>
          <w:bCs/>
          <w:color w:val="339966"/>
          <w:sz w:val="28"/>
          <w:szCs w:val="28"/>
          <w:rtl/>
          <w:lang w:bidi="fa-IR"/>
        </w:rPr>
        <w:t>عضویت</w:t>
      </w:r>
      <w:r w:rsidRPr="00C87EBA">
        <w:rPr>
          <w:rFonts w:cs="B Nazanin"/>
          <w:b/>
          <w:bCs/>
          <w:color w:val="339966"/>
          <w:sz w:val="28"/>
          <w:szCs w:val="28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339966"/>
          <w:sz w:val="28"/>
          <w:szCs w:val="28"/>
          <w:rtl/>
          <w:lang w:bidi="fa-IR"/>
        </w:rPr>
        <w:t>و</w:t>
      </w:r>
      <w:r w:rsidRPr="00C87EBA">
        <w:rPr>
          <w:rFonts w:cs="B Nazanin"/>
          <w:b/>
          <w:bCs/>
          <w:color w:val="339966"/>
          <w:sz w:val="28"/>
          <w:szCs w:val="28"/>
          <w:rtl/>
          <w:lang w:bidi="fa-IR"/>
        </w:rPr>
        <w:t xml:space="preserve">  </w:t>
      </w:r>
      <w:r w:rsidRPr="00C87EBA">
        <w:rPr>
          <w:rFonts w:cs="B Nazanin" w:hint="cs"/>
          <w:b/>
          <w:bCs/>
          <w:color w:val="339966"/>
          <w:sz w:val="28"/>
          <w:szCs w:val="28"/>
          <w:rtl/>
          <w:lang w:bidi="fa-IR"/>
        </w:rPr>
        <w:t>انتصاب</w:t>
      </w:r>
      <w:r w:rsidRPr="00C87EBA">
        <w:rPr>
          <w:rFonts w:cs="B Nazanin"/>
          <w:b/>
          <w:bCs/>
          <w:color w:val="339966"/>
          <w:sz w:val="28"/>
          <w:szCs w:val="28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339966"/>
          <w:sz w:val="28"/>
          <w:szCs w:val="28"/>
          <w:rtl/>
          <w:lang w:bidi="fa-IR"/>
        </w:rPr>
        <w:t>اعضای</w:t>
      </w:r>
      <w:r w:rsidRPr="00C87EBA">
        <w:rPr>
          <w:rFonts w:cs="B Nazanin"/>
          <w:b/>
          <w:bCs/>
          <w:color w:val="339966"/>
          <w:sz w:val="28"/>
          <w:szCs w:val="28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339966"/>
          <w:sz w:val="28"/>
          <w:szCs w:val="28"/>
          <w:rtl/>
          <w:lang w:bidi="fa-IR"/>
        </w:rPr>
        <w:t>هیاتهای</w:t>
      </w:r>
      <w:r w:rsidRPr="00C87EBA">
        <w:rPr>
          <w:rFonts w:cs="B Nazanin"/>
          <w:b/>
          <w:bCs/>
          <w:color w:val="339966"/>
          <w:sz w:val="28"/>
          <w:szCs w:val="28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339966"/>
          <w:sz w:val="28"/>
          <w:szCs w:val="28"/>
          <w:rtl/>
          <w:lang w:bidi="fa-IR"/>
        </w:rPr>
        <w:t>تجدید</w:t>
      </w:r>
      <w:r w:rsidRPr="00C87EBA">
        <w:rPr>
          <w:rFonts w:cs="B Nazanin"/>
          <w:b/>
          <w:bCs/>
          <w:color w:val="339966"/>
          <w:sz w:val="28"/>
          <w:szCs w:val="28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339966"/>
          <w:sz w:val="28"/>
          <w:szCs w:val="28"/>
          <w:rtl/>
          <w:lang w:bidi="fa-IR"/>
        </w:rPr>
        <w:t>نظر</w:t>
      </w:r>
      <w:r w:rsidRPr="00C87EBA">
        <w:rPr>
          <w:rFonts w:cs="B Nazanin"/>
          <w:b/>
          <w:bCs/>
          <w:color w:val="339966"/>
          <w:sz w:val="28"/>
          <w:szCs w:val="28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339966"/>
          <w:sz w:val="28"/>
          <w:szCs w:val="28"/>
          <w:rtl/>
          <w:lang w:bidi="fa-IR"/>
        </w:rPr>
        <w:t>همان</w:t>
      </w:r>
      <w:r w:rsidRPr="00C87EBA">
        <w:rPr>
          <w:rFonts w:cs="B Nazanin"/>
          <w:b/>
          <w:bCs/>
          <w:color w:val="339966"/>
          <w:sz w:val="28"/>
          <w:szCs w:val="28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339966"/>
          <w:sz w:val="28"/>
          <w:szCs w:val="28"/>
          <w:rtl/>
          <w:lang w:bidi="fa-IR"/>
        </w:rPr>
        <w:t>شرایط</w:t>
      </w:r>
      <w:r w:rsidRPr="00C87EBA">
        <w:rPr>
          <w:rFonts w:cs="B Nazanin"/>
          <w:b/>
          <w:bCs/>
          <w:color w:val="339966"/>
          <w:sz w:val="28"/>
          <w:szCs w:val="28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339966"/>
          <w:sz w:val="28"/>
          <w:szCs w:val="28"/>
          <w:rtl/>
          <w:lang w:bidi="fa-IR"/>
        </w:rPr>
        <w:t>اعضای</w:t>
      </w:r>
      <w:r w:rsidRPr="00C87EBA">
        <w:rPr>
          <w:rFonts w:cs="B Nazanin"/>
          <w:b/>
          <w:bCs/>
          <w:color w:val="339966"/>
          <w:sz w:val="28"/>
          <w:szCs w:val="28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339966"/>
          <w:sz w:val="28"/>
          <w:szCs w:val="28"/>
          <w:rtl/>
          <w:lang w:bidi="fa-IR"/>
        </w:rPr>
        <w:t>هیات</w:t>
      </w:r>
      <w:r w:rsidRPr="00C87EBA">
        <w:rPr>
          <w:rFonts w:cs="B Nazanin"/>
          <w:b/>
          <w:bCs/>
          <w:color w:val="339966"/>
          <w:sz w:val="28"/>
          <w:szCs w:val="28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339966"/>
          <w:sz w:val="28"/>
          <w:szCs w:val="28"/>
          <w:rtl/>
          <w:lang w:bidi="fa-IR"/>
        </w:rPr>
        <w:t>های</w:t>
      </w:r>
      <w:r w:rsidRPr="00C87EBA">
        <w:rPr>
          <w:rFonts w:cs="B Nazanin"/>
          <w:b/>
          <w:bCs/>
          <w:color w:val="339966"/>
          <w:sz w:val="28"/>
          <w:szCs w:val="28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339966"/>
          <w:sz w:val="28"/>
          <w:szCs w:val="28"/>
          <w:rtl/>
          <w:lang w:bidi="fa-IR"/>
        </w:rPr>
        <w:t>بدوی</w:t>
      </w:r>
      <w:r w:rsidRPr="00C87EBA">
        <w:rPr>
          <w:rFonts w:cs="B Nazanin"/>
          <w:b/>
          <w:bCs/>
          <w:color w:val="339966"/>
          <w:sz w:val="28"/>
          <w:szCs w:val="28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339966"/>
          <w:sz w:val="28"/>
          <w:szCs w:val="28"/>
          <w:rtl/>
          <w:lang w:bidi="fa-IR"/>
        </w:rPr>
        <w:t>می</w:t>
      </w:r>
      <w:r w:rsidRPr="00C87EBA">
        <w:rPr>
          <w:rFonts w:cs="B Nazanin"/>
          <w:b/>
          <w:bCs/>
          <w:color w:val="339966"/>
          <w:sz w:val="28"/>
          <w:szCs w:val="28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339966"/>
          <w:sz w:val="28"/>
          <w:szCs w:val="28"/>
          <w:rtl/>
          <w:lang w:bidi="fa-IR"/>
        </w:rPr>
        <w:t>باشد</w:t>
      </w:r>
      <w:r w:rsidRPr="00C87EBA">
        <w:rPr>
          <w:rFonts w:cs="B Nazanin"/>
          <w:b/>
          <w:bCs/>
          <w:color w:val="339966"/>
          <w:sz w:val="28"/>
          <w:szCs w:val="28"/>
          <w:rtl/>
          <w:lang w:bidi="fa-IR"/>
        </w:rPr>
        <w:t>.</w:t>
      </w:r>
    </w:p>
    <w:p w:rsidR="00F45DA2" w:rsidRDefault="00F45DA2" w:rsidP="00C7300B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برکناری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اعضای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پیشنهاد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وزیر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بالاترین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سازمان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مستقل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دستگاههای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1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1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تصویب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عالی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گیرد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513EA7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45DA2" w:rsidRPr="00C87EBA" w:rsidRDefault="00F45DA2" w:rsidP="00C87EBA">
      <w:pPr>
        <w:bidi/>
        <w:spacing w:line="360" w:lineRule="auto"/>
        <w:jc w:val="both"/>
        <w:rPr>
          <w:rFonts w:cs="B Nazanin"/>
          <w:b/>
          <w:bCs/>
          <w:color w:val="993366"/>
          <w:sz w:val="32"/>
          <w:szCs w:val="32"/>
          <w:rtl/>
          <w:lang w:bidi="fa-IR"/>
        </w:rPr>
      </w:pPr>
      <w:r w:rsidRPr="00C87EBA">
        <w:rPr>
          <w:rFonts w:cs="B Nazanin" w:hint="cs"/>
          <w:b/>
          <w:bCs/>
          <w:color w:val="993366"/>
          <w:sz w:val="32"/>
          <w:szCs w:val="32"/>
          <w:rtl/>
          <w:lang w:bidi="fa-IR"/>
        </w:rPr>
        <w:t>هیات</w:t>
      </w:r>
      <w:r w:rsidRPr="00C87EBA">
        <w:rPr>
          <w:rFonts w:cs="B Nazanin"/>
          <w:b/>
          <w:bCs/>
          <w:color w:val="993366"/>
          <w:sz w:val="32"/>
          <w:szCs w:val="32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993366"/>
          <w:sz w:val="32"/>
          <w:szCs w:val="32"/>
          <w:rtl/>
          <w:lang w:bidi="fa-IR"/>
        </w:rPr>
        <w:t>عالی</w:t>
      </w:r>
      <w:r w:rsidRPr="00C87EBA">
        <w:rPr>
          <w:rFonts w:cs="B Nazanin"/>
          <w:b/>
          <w:bCs/>
          <w:color w:val="993366"/>
          <w:sz w:val="32"/>
          <w:szCs w:val="32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993366"/>
          <w:sz w:val="32"/>
          <w:szCs w:val="32"/>
          <w:rtl/>
          <w:lang w:bidi="fa-IR"/>
        </w:rPr>
        <w:t>نظارت</w:t>
      </w:r>
      <w:r w:rsidRPr="00C87EBA">
        <w:rPr>
          <w:rFonts w:cs="B Nazanin"/>
          <w:b/>
          <w:bCs/>
          <w:color w:val="993366"/>
          <w:sz w:val="32"/>
          <w:szCs w:val="32"/>
          <w:rtl/>
          <w:lang w:bidi="fa-IR"/>
        </w:rPr>
        <w:t>:</w:t>
      </w:r>
    </w:p>
    <w:p w:rsidR="00F45DA2" w:rsidRDefault="00F45DA2" w:rsidP="00491CFA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منظور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حسن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اجرای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دستگاههای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مشمول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ایجاد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هماهنگی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عالی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ریاست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دبیر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سازمان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امور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استخدامی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عضویت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نماینده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رئیس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قوه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قضائیه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نفر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نمایندگان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وزراء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بالاترین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سازمانهای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مستقل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تشکیل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وظایف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صلاحیت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متعاقبا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پرداخته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62604A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45DA2" w:rsidRDefault="00F45DA2" w:rsidP="0062604A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45DA2" w:rsidRDefault="00F45DA2" w:rsidP="0062604A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45DA2" w:rsidRDefault="00F45DA2" w:rsidP="0062604A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45DA2" w:rsidRPr="00C87EBA" w:rsidRDefault="00F45DA2" w:rsidP="00C87EBA">
      <w:pPr>
        <w:bidi/>
        <w:spacing w:line="360" w:lineRule="auto"/>
        <w:jc w:val="center"/>
        <w:rPr>
          <w:rFonts w:cs="B Nazanin"/>
          <w:b/>
          <w:bCs/>
          <w:color w:val="0000FF"/>
          <w:sz w:val="40"/>
          <w:szCs w:val="40"/>
          <w:rtl/>
          <w:lang w:bidi="fa-IR"/>
        </w:rPr>
      </w:pPr>
      <w:r w:rsidRPr="00C87EBA">
        <w:rPr>
          <w:rFonts w:cs="B Nazanin" w:hint="cs"/>
          <w:b/>
          <w:bCs/>
          <w:color w:val="0000FF"/>
          <w:sz w:val="40"/>
          <w:szCs w:val="40"/>
          <w:rtl/>
          <w:lang w:bidi="fa-IR"/>
        </w:rPr>
        <w:t>گفتار</w:t>
      </w:r>
      <w:r w:rsidRPr="00C87EBA">
        <w:rPr>
          <w:rFonts w:cs="B Nazanin"/>
          <w:b/>
          <w:bCs/>
          <w:color w:val="0000FF"/>
          <w:sz w:val="40"/>
          <w:szCs w:val="40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0000FF"/>
          <w:sz w:val="40"/>
          <w:szCs w:val="40"/>
          <w:rtl/>
          <w:lang w:bidi="fa-IR"/>
        </w:rPr>
        <w:t>دوم</w:t>
      </w:r>
    </w:p>
    <w:p w:rsidR="00F45DA2" w:rsidRDefault="00F45DA2" w:rsidP="00C87EBA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45DA2" w:rsidRDefault="00F45DA2" w:rsidP="00C87EBA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45DA2" w:rsidRDefault="00F45DA2" w:rsidP="00C87EBA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45DA2" w:rsidRDefault="00F45DA2" w:rsidP="00C87EBA">
      <w:pPr>
        <w:bidi/>
        <w:spacing w:line="360" w:lineRule="auto"/>
        <w:jc w:val="center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C87EBA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تخلفات</w:t>
      </w:r>
      <w:r w:rsidRPr="00C87EBA">
        <w:rPr>
          <w:rFonts w:cs="B Nazanin"/>
          <w:b/>
          <w:bCs/>
          <w:color w:val="FF0000"/>
          <w:sz w:val="36"/>
          <w:szCs w:val="36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اداری</w:t>
      </w:r>
      <w:r w:rsidRPr="00C87EBA">
        <w:rPr>
          <w:rFonts w:cs="B Nazanin"/>
          <w:b/>
          <w:bCs/>
          <w:color w:val="FF0000"/>
          <w:sz w:val="36"/>
          <w:szCs w:val="36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،</w:t>
      </w:r>
      <w:r w:rsidRPr="00C87EBA">
        <w:rPr>
          <w:rFonts w:cs="B Nazanin"/>
          <w:b/>
          <w:bCs/>
          <w:color w:val="FF0000"/>
          <w:sz w:val="36"/>
          <w:szCs w:val="36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وظایف</w:t>
      </w:r>
      <w:r w:rsidRPr="00C87EBA">
        <w:rPr>
          <w:rFonts w:cs="B Nazanin"/>
          <w:b/>
          <w:bCs/>
          <w:color w:val="FF0000"/>
          <w:sz w:val="36"/>
          <w:szCs w:val="36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و</w:t>
      </w:r>
      <w:r w:rsidRPr="00C87EBA">
        <w:rPr>
          <w:rFonts w:cs="B Nazanin"/>
          <w:b/>
          <w:bCs/>
          <w:color w:val="FF0000"/>
          <w:sz w:val="36"/>
          <w:szCs w:val="36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صلاحیت</w:t>
      </w:r>
      <w:r w:rsidRPr="00C87EBA">
        <w:rPr>
          <w:rFonts w:cs="B Nazanin"/>
          <w:b/>
          <w:bCs/>
          <w:color w:val="FF0000"/>
          <w:sz w:val="36"/>
          <w:szCs w:val="36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هیات</w:t>
      </w:r>
      <w:r w:rsidRPr="00C87EBA">
        <w:rPr>
          <w:rFonts w:cs="B Nazanin"/>
          <w:b/>
          <w:bCs/>
          <w:color w:val="FF0000"/>
          <w:sz w:val="36"/>
          <w:szCs w:val="36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های</w:t>
      </w:r>
      <w:r w:rsidRPr="00C87EBA">
        <w:rPr>
          <w:rFonts w:cs="B Nazanin"/>
          <w:b/>
          <w:bCs/>
          <w:color w:val="FF0000"/>
          <w:sz w:val="36"/>
          <w:szCs w:val="36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رسیدگی</w:t>
      </w:r>
      <w:r w:rsidRPr="00C87EBA">
        <w:rPr>
          <w:rFonts w:cs="B Nazanin"/>
          <w:b/>
          <w:bCs/>
          <w:color w:val="FF0000"/>
          <w:sz w:val="36"/>
          <w:szCs w:val="36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به</w:t>
      </w:r>
      <w:r w:rsidRPr="00C87EBA">
        <w:rPr>
          <w:rFonts w:cs="B Nazanin"/>
          <w:b/>
          <w:bCs/>
          <w:color w:val="FF0000"/>
          <w:sz w:val="36"/>
          <w:szCs w:val="36"/>
          <w:rtl/>
          <w:lang w:bidi="fa-IR"/>
        </w:rPr>
        <w:t xml:space="preserve"> </w:t>
      </w:r>
    </w:p>
    <w:p w:rsidR="00F45DA2" w:rsidRDefault="00F45DA2" w:rsidP="00C87EBA">
      <w:pPr>
        <w:bidi/>
        <w:spacing w:line="360" w:lineRule="auto"/>
        <w:jc w:val="center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C87EBA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تخلفات</w:t>
      </w:r>
      <w:r w:rsidRPr="00C87EBA">
        <w:rPr>
          <w:rFonts w:cs="B Nazanin"/>
          <w:b/>
          <w:bCs/>
          <w:color w:val="FF0000"/>
          <w:sz w:val="36"/>
          <w:szCs w:val="36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اداری</w:t>
      </w:r>
      <w:r w:rsidRPr="00C87EBA">
        <w:rPr>
          <w:rFonts w:cs="B Nazanin"/>
          <w:b/>
          <w:bCs/>
          <w:color w:val="FF0000"/>
          <w:sz w:val="36"/>
          <w:szCs w:val="36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و</w:t>
      </w:r>
      <w:r w:rsidRPr="00C87EBA">
        <w:rPr>
          <w:rFonts w:cs="B Nazanin"/>
          <w:b/>
          <w:bCs/>
          <w:color w:val="FF0000"/>
          <w:sz w:val="36"/>
          <w:szCs w:val="36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FF0000"/>
          <w:sz w:val="36"/>
          <w:szCs w:val="36"/>
          <w:rtl/>
          <w:lang w:bidi="fa-IR"/>
        </w:rPr>
        <w:t>مجازاتها</w:t>
      </w:r>
    </w:p>
    <w:p w:rsidR="00F45DA2" w:rsidRPr="00C87EBA" w:rsidRDefault="00F45DA2" w:rsidP="00C87EBA">
      <w:pPr>
        <w:bidi/>
        <w:spacing w:line="360" w:lineRule="auto"/>
        <w:jc w:val="lowKashida"/>
        <w:rPr>
          <w:rFonts w:cs="B Nazanin"/>
          <w:b/>
          <w:bCs/>
          <w:color w:val="800080"/>
          <w:sz w:val="32"/>
          <w:szCs w:val="32"/>
          <w:rtl/>
          <w:lang w:bidi="fa-IR"/>
        </w:rPr>
      </w:pPr>
      <w:r>
        <w:rPr>
          <w:rFonts w:cs="B Nazanin"/>
          <w:b/>
          <w:bCs/>
          <w:color w:val="FF0000"/>
          <w:sz w:val="36"/>
          <w:szCs w:val="36"/>
          <w:rtl/>
          <w:lang w:bidi="fa-IR"/>
        </w:rPr>
        <w:br w:type="page"/>
      </w:r>
      <w:r w:rsidRPr="00C87EBA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الف</w:t>
      </w:r>
      <w:r w:rsidRPr="00C87EBA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: </w:t>
      </w:r>
      <w:r w:rsidRPr="00C87EBA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تخلفات</w:t>
      </w:r>
      <w:r w:rsidRPr="00C87EBA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اداری</w:t>
      </w:r>
      <w:r w:rsidRPr="00C87EBA">
        <w:rPr>
          <w:rFonts w:cs="B Nazanin"/>
          <w:b/>
          <w:bCs/>
          <w:color w:val="800080"/>
          <w:sz w:val="32"/>
          <w:szCs w:val="32"/>
          <w:rtl/>
          <w:lang w:bidi="fa-IR"/>
        </w:rPr>
        <w:t>:</w:t>
      </w:r>
    </w:p>
    <w:p w:rsidR="00F45DA2" w:rsidRDefault="00F45DA2" w:rsidP="0028343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8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38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شمرده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برخی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صرفا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جنبه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تعداد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دیگری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وصف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دوگانه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برخوردار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حالی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ذکر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شده،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وصف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مجرمانه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نیز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بدیهی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صلاحیت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جرم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عمومی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جنبه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مجرمانه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جرائم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صرفا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بابت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45DA2" w:rsidRDefault="00F45DA2" w:rsidP="0028343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شامل</w:t>
      </w:r>
      <w:r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F45DA2" w:rsidRDefault="00F45DA2" w:rsidP="00283432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اعمال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رفتار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خلاف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شئون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شغلی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</w:p>
    <w:p w:rsidR="00F45DA2" w:rsidRDefault="00F45DA2" w:rsidP="00283432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نقض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قوانین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مقررات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283432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ایجاد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نارضایتی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ارباب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رجوع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ندادن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تاخیر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امور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دلیل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283432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ایراد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تهمت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افتراء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هتک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حیثیت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283432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اخاذی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283432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اختلاس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283432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تبعیض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اعمال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غرض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روابط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غیر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اجرای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قوانین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مقررات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اشخاص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283432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ترک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خدمت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خلال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ساعات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موظف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283432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تکرار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تاخیر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ورود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محل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خدمت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تکرار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خروج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کسب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283432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تسامح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حفظ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اموال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اسناد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وجوه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دولتی،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ایراد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خسارت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اموال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دولتی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283432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افشای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اسرار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اسناد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محرمانه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283432">
      <w:pPr>
        <w:pStyle w:val="ListParagraph"/>
        <w:numPr>
          <w:ilvl w:val="0"/>
          <w:numId w:val="4"/>
        </w:numPr>
        <w:bidi/>
        <w:spacing w:line="360" w:lineRule="auto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ارتباط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تماس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غیر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مجاز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اتباع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بیگانه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283432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سرپیچی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اجرای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دستورهای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بالاتر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حدود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وظایف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283432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سهل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وظایف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محول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C87EBA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سهل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رؤسا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مدیران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ندادن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گزارش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کارمندان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تحت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امر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CF3B7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گواهی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گزارش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خلاف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واقع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امور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CF3B7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گرفتن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وجوهی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غیر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آنچه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قوانین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مقررات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تعیین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اخذ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هرگونه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عرف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رشوه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تلقی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CF3B7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تسلیم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مدارک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اشخاصی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دریافت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خودداری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تسلیم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مدارک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اشخاصی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دریافت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CF3B7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تعطیل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خدمت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اوقات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مقرر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CF3B7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رعایت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نکردن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حجاب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اسلامی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EB0BEB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رعایت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نکردن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شئون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شعایر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اسلامی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CF3B7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اختفاء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نگهداری،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حمل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توزیع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خرید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فروش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مواد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مخدر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CF3B7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استعمال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اعتیاد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مواد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مخدر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CF3B7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داشتن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شغل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دیگر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استثنای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سمت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آموزشی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تحقیقاتی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CF3B7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هرنوع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غیر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مجاز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شئون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موقعیت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شغلی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امکانات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اموال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دولتی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CF3B7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جعل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مخدوش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نمودن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بردن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اسناد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اوراق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دولتی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CF3B7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دست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بردن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سوالات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اوراق،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مدارک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دفاتر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امتحانی،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افشای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سئوالات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امتحانی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تعویض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آنها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CF3B7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دادن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نمره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امتیاز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خلاف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ضوابط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CF3B7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غیبت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غیر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موجه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متناوب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متوالی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C87EBA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سوء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موقعیت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CF3B7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توقیف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اختفاء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بازرسی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بازکردن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پاکت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محمولات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پستی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معدوم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کردن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استراق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سمع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مجوز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قانونی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115677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کارشکنی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شایعه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پراکنی،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وادار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ساختن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تحریک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دیگران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کارشکنی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ایراد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خسارت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اموال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اعمال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فشارهای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فردی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تحصیل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مقاصد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غیر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قانونی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115677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شرکت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تحصن،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اعتصاب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تظاهرات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غیر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قانونی،یا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تحریک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برپائی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تحصن،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اعتصاب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تظاهرات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غیر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اعمال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فشارهای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گروهی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تحصیل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مقاصد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غیر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قانونی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115677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عضویت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فرقه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ضاله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نظراسلام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مردود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شناخته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115677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همکاری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ساواک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منحله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مامور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منبع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خبری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داشتن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فعالیت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دادن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گزارش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ضد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مردمی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C87EBA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عضویت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سازمان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هايي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مرامنامه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اساسنامه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مبتنی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نفی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ادیان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الهی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طرفداری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فعالیت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نفع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آنها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115677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عضویت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محارب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طرفداری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فعالیت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نفع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آنها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115677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عضویت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تشکیلات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فرماسونری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682A95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بندهای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19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>15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>14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>13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>9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>8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>3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>2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1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صرفا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بندها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وصف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دوگانه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</w:p>
    <w:p w:rsidR="00F45DA2" w:rsidRPr="00C87EBA" w:rsidRDefault="00F45DA2" w:rsidP="00682A95">
      <w:pPr>
        <w:bidi/>
        <w:spacing w:line="360" w:lineRule="auto"/>
        <w:jc w:val="both"/>
        <w:rPr>
          <w:rFonts w:cs="B Nazanin"/>
          <w:b/>
          <w:bCs/>
          <w:color w:val="800080"/>
          <w:sz w:val="32"/>
          <w:szCs w:val="32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  <w:r w:rsidRPr="00C87EBA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ب</w:t>
      </w:r>
      <w:r w:rsidRPr="00C87EBA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: </w:t>
      </w:r>
      <w:r w:rsidRPr="00C87EBA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وظایف</w:t>
      </w:r>
      <w:r w:rsidRPr="00C87EBA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و</w:t>
      </w:r>
      <w:r w:rsidRPr="00C87EBA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صلاحیت</w:t>
      </w:r>
      <w:r w:rsidRPr="00C87EBA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هیاتهای</w:t>
      </w:r>
      <w:r w:rsidRPr="00C87EBA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رسیدگی</w:t>
      </w:r>
      <w:r w:rsidRPr="00C87EBA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به</w:t>
      </w:r>
      <w:r w:rsidRPr="00C87EBA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تخلفات</w:t>
      </w:r>
      <w:r w:rsidRPr="00C87EBA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C87EBA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اداری</w:t>
      </w:r>
    </w:p>
    <w:p w:rsidR="00F45DA2" w:rsidRDefault="00F45DA2" w:rsidP="00DE56A5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DE56A5">
        <w:rPr>
          <w:rFonts w:ascii="Tahoma" w:hAnsi="Tahoma" w:cs="B Nazanin"/>
          <w:b/>
          <w:bCs/>
          <w:sz w:val="28"/>
          <w:szCs w:val="28"/>
          <w:rtl/>
          <w:lang w:bidi="fa-IR"/>
        </w:rPr>
        <w:t>وظایف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وصلاحیت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هیاتهای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بدوی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:</w:t>
      </w:r>
    </w:p>
    <w:p w:rsidR="00F45DA2" w:rsidRDefault="00F45DA2" w:rsidP="00DE56A5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منوط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شکایت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اعلام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اشخاص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مدیران،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سرپرستان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بازرسان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عالی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اولیه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پرونده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کارمند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متهم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بدوی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مربوطه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مگر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مواردی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مقامات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مندرج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12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راسا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مجازات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مقرر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مزبور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اعمال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نمایند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مقامات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7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کارمندانی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مرتکب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غیبت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مقرر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مذکور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اند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اخراج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DE56A5">
        <w:rPr>
          <w:rFonts w:cs="B Nazanin" w:hint="cs"/>
          <w:b/>
          <w:bCs/>
          <w:sz w:val="28"/>
          <w:szCs w:val="28"/>
          <w:rtl/>
          <w:lang w:bidi="fa-IR"/>
        </w:rPr>
        <w:t>نمایند</w:t>
      </w:r>
      <w:r w:rsidRPr="00DE56A5"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DE56A5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هیاتها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موظفند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بررسی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لازم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خصوص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اتهامی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متهم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اتهام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کتبی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کارمند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ابلاغ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کارمند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10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ابلاغ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مهلت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دفاعیات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تقاضای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کارمند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مدارک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لازم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اختیار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قرار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دهند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متهم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اطلاع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اتهام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مهلت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تعیین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پاسخ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کتبی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مدارکی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دفاع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تسلیم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غیر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اینصورت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اتهام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لازم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صادر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DE56A5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متهم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منظور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ارائه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مدارک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دفاعی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مربوط،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تقاضای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تمدید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مهلت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اتخاذ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تصمیم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مزبور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تمدید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5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نباید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تجاوز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درخواست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متهم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دفاع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حضوری،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موظف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کبار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حضور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جلسه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دعوت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397F45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منظور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تسریع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جمع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آوری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دلایل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تهیه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تکمیل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اطلاعات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مدارک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توانند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چند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تحقیق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نکردن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تحقیق،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مانع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پرونده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اتهامی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کارمند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صدور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نیست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397F4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تشخیص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انطباق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مندرج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عهده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کننده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397F45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اتمام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ملاحظه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اسناد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مدارک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موجود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پرونده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کامل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مدافعات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متهم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مواردی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جمله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میزان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زیان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وارد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(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معنوی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اشخاص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حقیقی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حقوقی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آثار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سوء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اجتماعی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موقعیت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سوابق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کارمند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وجود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فقدان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سوء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اقدام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صدور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اتخاذ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تصمیم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مستدل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مستند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مقررات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حاوی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منتسب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متهم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خانوادگی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امضای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اعضای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دهنده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زیر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صادره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همچنین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مکلفند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قطعی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پژوهش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همچنین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نشانی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محل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دریافت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درخواست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تجدید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زیر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درج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D56099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خصوص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بندهای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وصف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دوگانه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مندرج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8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موظف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هرگاه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کارمند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جرایم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مندرج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قوانین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جزائی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نیز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،مطابق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صادر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مراتب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جرم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مرجع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قضائی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صالح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ارسال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تصمیم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مراجع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قضائی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مانع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اجرای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مجازاتهای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نخواهد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چنانچه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تصمیم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قضائی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مبنی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برائت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طبق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24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اقدام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D56099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45DA2" w:rsidRDefault="00F45DA2" w:rsidP="00397F45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صادره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احکام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اخراج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17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طور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مستقیم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بلافاصله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کارگزینی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دوایر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مشابه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دستگاههای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ذی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ربط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ارسال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واحدهای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موظفند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حداکثر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ظرف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30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تاریخ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صدور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احکام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صادره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کارمند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ابلاغ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مدارک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جهت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درج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پرونده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اتهامی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تحویل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دهند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محکوم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علیه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ظرف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30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تاریخ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ابلاغ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تجدید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خواهی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شخصا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خواست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تجدید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کارگزینی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تحویل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491CFA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45DA2" w:rsidRPr="00402F7E" w:rsidRDefault="00F45DA2" w:rsidP="00221BF4">
      <w:pPr>
        <w:bidi/>
        <w:spacing w:line="360" w:lineRule="auto"/>
        <w:jc w:val="both"/>
        <w:rPr>
          <w:rFonts w:cs="B Nazanin"/>
          <w:b/>
          <w:bCs/>
          <w:color w:val="800080"/>
          <w:sz w:val="32"/>
          <w:szCs w:val="32"/>
          <w:rtl/>
          <w:lang w:bidi="fa-IR"/>
        </w:rPr>
      </w:pPr>
      <w:r w:rsidRPr="00402F7E">
        <w:rPr>
          <w:rFonts w:cs="B Nazanin"/>
          <w:b/>
          <w:bCs/>
          <w:color w:val="800080"/>
          <w:sz w:val="32"/>
          <w:szCs w:val="32"/>
          <w:rtl/>
          <w:lang w:bidi="fa-IR"/>
        </w:rPr>
        <w:t>1-1-</w:t>
      </w:r>
      <w:r w:rsidRPr="00402F7E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گروه</w:t>
      </w:r>
      <w:r w:rsidRPr="00402F7E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402F7E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تحقیق</w:t>
      </w:r>
      <w:r w:rsidRPr="00402F7E">
        <w:rPr>
          <w:rFonts w:cs="B Nazanin"/>
          <w:b/>
          <w:bCs/>
          <w:color w:val="800080"/>
          <w:sz w:val="32"/>
          <w:szCs w:val="32"/>
          <w:rtl/>
          <w:lang w:bidi="fa-IR"/>
        </w:rPr>
        <w:t>:</w:t>
      </w:r>
    </w:p>
    <w:p w:rsidR="00F45DA2" w:rsidRDefault="00F45DA2" w:rsidP="00221BF4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تحقیق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متشکل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عضو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افراد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متاهل،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متعهد،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عامل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احکام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اسلام،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معتقد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جمهوری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اسلامی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ولایت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فقیه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حداقل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25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تصویب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حکم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رئیس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انتخاب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کارمند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عضو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عضو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الزامی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221BF4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تحقیق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فقط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کارمندی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تحقیق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تجدید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بررسی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وضع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ارجاع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همچنین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تحقیق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تنها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حدودی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گیرد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معین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221BF4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گاه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عضو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تحقیق،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قرابت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نسبی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سببی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درجه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طبقه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سوم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متهم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دعوای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طرح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ذینفع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متهم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دعوای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حقوقی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جزایی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تحقیق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پرونده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ندارد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Pr="00402F7E" w:rsidRDefault="00F45DA2" w:rsidP="00B26F4F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cs="B Nazanin"/>
          <w:b/>
          <w:bCs/>
          <w:color w:val="800080"/>
          <w:sz w:val="32"/>
          <w:szCs w:val="32"/>
          <w:lang w:bidi="fa-IR"/>
        </w:rPr>
      </w:pPr>
      <w:r w:rsidRPr="00402F7E">
        <w:rPr>
          <w:rFonts w:ascii="Tahoma" w:hAnsi="Tahoma" w:cs="B Nazanin"/>
          <w:b/>
          <w:bCs/>
          <w:color w:val="800080"/>
          <w:sz w:val="32"/>
          <w:szCs w:val="32"/>
          <w:rtl/>
          <w:lang w:bidi="fa-IR"/>
        </w:rPr>
        <w:t>وظایف</w:t>
      </w:r>
      <w:r w:rsidRPr="00402F7E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402F7E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وصلاحیت</w:t>
      </w:r>
      <w:r w:rsidRPr="00402F7E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402F7E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هیاتهای</w:t>
      </w:r>
      <w:r w:rsidRPr="00402F7E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402F7E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تجدید</w:t>
      </w:r>
      <w:r w:rsidRPr="00402F7E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402F7E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نظر</w:t>
      </w:r>
      <w:r w:rsidRPr="00402F7E">
        <w:rPr>
          <w:rFonts w:cs="B Nazanin"/>
          <w:b/>
          <w:bCs/>
          <w:color w:val="800080"/>
          <w:sz w:val="32"/>
          <w:szCs w:val="32"/>
          <w:rtl/>
          <w:lang w:bidi="fa-IR"/>
        </w:rPr>
        <w:t>:</w:t>
      </w:r>
    </w:p>
    <w:p w:rsidR="00F45DA2" w:rsidRDefault="00F45DA2" w:rsidP="00911F8B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تجدید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زیر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شروع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F45DA2" w:rsidRDefault="00F45DA2" w:rsidP="00911F8B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مواردی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تجدید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خواهی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کارمند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ظرف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مهلت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مقرر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نسبت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خواست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تجدید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911F8B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قسمت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اخیر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12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تشخیص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موافقت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کتبی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مقامات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اشخاص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مذکور</w:t>
      </w:r>
    </w:p>
    <w:p w:rsidR="00F45DA2" w:rsidRDefault="00F45DA2" w:rsidP="00911F8B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ادعای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کارمند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مبنی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موجه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بودن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غیبت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1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17</w:t>
      </w:r>
    </w:p>
    <w:p w:rsidR="00F45DA2" w:rsidRDefault="00F45DA2" w:rsidP="00911F8B">
      <w:pPr>
        <w:pStyle w:val="ListParagraph"/>
        <w:numPr>
          <w:ilvl w:val="0"/>
          <w:numId w:val="6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نقض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آراء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تجدید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دیوان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عدالت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عالی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</w:p>
    <w:p w:rsidR="00F45DA2" w:rsidRDefault="00F45DA2" w:rsidP="00911F8B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هیاتهای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تجدید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نیز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توانند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تحقیق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مشروط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اینکه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تحقیق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مرحله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تجدید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خصوص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پرونده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تحقیق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همکاری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استفاده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ننمایند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Pr="00890E07" w:rsidRDefault="00F45DA2" w:rsidP="002B2CDD">
      <w:pPr>
        <w:bidi/>
        <w:spacing w:line="360" w:lineRule="auto"/>
        <w:jc w:val="both"/>
        <w:rPr>
          <w:rFonts w:cs="B Nazanin"/>
          <w:b/>
          <w:bCs/>
          <w:color w:val="800080"/>
          <w:sz w:val="28"/>
          <w:szCs w:val="28"/>
          <w:rtl/>
          <w:lang w:bidi="fa-IR"/>
        </w:rPr>
      </w:pPr>
      <w:r w:rsidRPr="00890E07">
        <w:rPr>
          <w:rFonts w:cs="B Nazanin"/>
          <w:b/>
          <w:bCs/>
          <w:color w:val="800080"/>
          <w:sz w:val="28"/>
          <w:szCs w:val="28"/>
          <w:rtl/>
          <w:lang w:bidi="fa-IR"/>
        </w:rPr>
        <w:t>3-</w:t>
      </w:r>
      <w:r w:rsidRPr="00890E07">
        <w:rPr>
          <w:rFonts w:ascii="Tahoma" w:hAnsi="Tahoma" w:cs="B Nazanin"/>
          <w:b/>
          <w:bCs/>
          <w:color w:val="800080"/>
          <w:sz w:val="28"/>
          <w:szCs w:val="28"/>
          <w:rtl/>
          <w:lang w:bidi="fa-IR"/>
        </w:rPr>
        <w:t xml:space="preserve"> وظایف</w:t>
      </w:r>
      <w:r w:rsidRPr="00890E07">
        <w:rPr>
          <w:rFonts w:cs="B Nazanin"/>
          <w:b/>
          <w:bCs/>
          <w:color w:val="800080"/>
          <w:sz w:val="28"/>
          <w:szCs w:val="28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28"/>
          <w:szCs w:val="28"/>
          <w:rtl/>
          <w:lang w:bidi="fa-IR"/>
        </w:rPr>
        <w:t>وصلاحیت</w:t>
      </w:r>
      <w:r w:rsidRPr="00890E07">
        <w:rPr>
          <w:rFonts w:cs="B Nazanin"/>
          <w:b/>
          <w:bCs/>
          <w:color w:val="800080"/>
          <w:sz w:val="28"/>
          <w:szCs w:val="28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28"/>
          <w:szCs w:val="28"/>
          <w:rtl/>
          <w:lang w:bidi="fa-IR"/>
        </w:rPr>
        <w:t>هیات</w:t>
      </w:r>
      <w:r w:rsidRPr="00890E07">
        <w:rPr>
          <w:rFonts w:cs="B Nazanin"/>
          <w:b/>
          <w:bCs/>
          <w:color w:val="800080"/>
          <w:sz w:val="28"/>
          <w:szCs w:val="28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28"/>
          <w:szCs w:val="28"/>
          <w:rtl/>
          <w:lang w:bidi="fa-IR"/>
        </w:rPr>
        <w:t>عالی</w:t>
      </w:r>
      <w:r w:rsidRPr="00890E07">
        <w:rPr>
          <w:rFonts w:cs="B Nazanin"/>
          <w:b/>
          <w:bCs/>
          <w:color w:val="800080"/>
          <w:sz w:val="28"/>
          <w:szCs w:val="28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28"/>
          <w:szCs w:val="28"/>
          <w:rtl/>
          <w:lang w:bidi="fa-IR"/>
        </w:rPr>
        <w:t>نظارت</w:t>
      </w:r>
      <w:r w:rsidRPr="00890E07">
        <w:rPr>
          <w:rFonts w:cs="B Nazanin"/>
          <w:b/>
          <w:bCs/>
          <w:color w:val="800080"/>
          <w:sz w:val="28"/>
          <w:szCs w:val="28"/>
          <w:rtl/>
          <w:lang w:bidi="fa-IR"/>
        </w:rPr>
        <w:t>:</w:t>
      </w:r>
    </w:p>
    <w:p w:rsidR="00F45DA2" w:rsidRDefault="00F45DA2" w:rsidP="002B2CDD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منظور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حسن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اجرای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دستگاههای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مشمول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ایجاد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هماهنگی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عالی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تشکیل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  <w:r w:rsidRPr="002B2CD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مزبور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مشاهده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زیر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تجدید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دستگاههای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مزبور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تمام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بعضی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تصمیمات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ابطال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تشخیص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سهل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هیاتها،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منحل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عالی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کلیه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احکامی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اجرای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مقررات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مشابه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صادر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بررسی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اتخاذ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تصمیم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2B2CDD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عدم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رعایت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مقررات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مشابه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2B2CDD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اعمال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تبعیض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اجرای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مقررات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مشابه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2B2CDD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امر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</w:p>
    <w:p w:rsidR="00F45DA2" w:rsidRDefault="00F45DA2" w:rsidP="002B2CDD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دیگر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بنا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مصالحی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ضروری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تشخیص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2B2CDD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دیگر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وظایف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عالی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تعیین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جهت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اعضاء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همچنین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عالی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بازرسانی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دستگاههای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مشمول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اعزام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نموده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مشاهده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موارد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کارکنان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متخلف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جهت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پرونده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معرفی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2B2CDD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اصلاح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تغییر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قطعی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صرفا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مواردی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اکثریت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آراء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تشخیص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مفاد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حکم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صادر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لحاظ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موازین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(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لحاظ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شکلی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ماهوی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)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مخدوش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.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تائید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عالی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خصوص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امکان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پذیر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491CFA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45DA2" w:rsidRDefault="00F45DA2" w:rsidP="00491CFA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45DA2" w:rsidRDefault="00F45DA2" w:rsidP="00491CFA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45DA2" w:rsidRDefault="00F45DA2" w:rsidP="00491CFA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45DA2" w:rsidRDefault="00F45DA2" w:rsidP="00491CFA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45DA2" w:rsidRDefault="00F45DA2" w:rsidP="00491CFA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F45DA2" w:rsidRDefault="00F45DA2" w:rsidP="00B416D4">
      <w:pPr>
        <w:bidi/>
        <w:spacing w:line="360" w:lineRule="auto"/>
        <w:jc w:val="center"/>
        <w:rPr>
          <w:rFonts w:cs="Titr Mazar"/>
          <w:b/>
          <w:bCs/>
          <w:color w:val="0000FF"/>
          <w:sz w:val="44"/>
          <w:szCs w:val="44"/>
          <w:rtl/>
          <w:lang w:bidi="fa-IR"/>
        </w:rPr>
      </w:pPr>
    </w:p>
    <w:p w:rsidR="00F45DA2" w:rsidRPr="00B416D4" w:rsidRDefault="00F45DA2" w:rsidP="00B416D4">
      <w:pPr>
        <w:bidi/>
        <w:spacing w:line="360" w:lineRule="auto"/>
        <w:jc w:val="center"/>
        <w:rPr>
          <w:rFonts w:cs="Titr Mazar"/>
          <w:b/>
          <w:bCs/>
          <w:color w:val="0000FF"/>
          <w:sz w:val="44"/>
          <w:szCs w:val="44"/>
          <w:rtl/>
          <w:lang w:bidi="fa-IR"/>
        </w:rPr>
      </w:pPr>
      <w:r w:rsidRPr="00B416D4">
        <w:rPr>
          <w:rFonts w:cs="Titr Mazar" w:hint="cs"/>
          <w:b/>
          <w:bCs/>
          <w:color w:val="0000FF"/>
          <w:sz w:val="44"/>
          <w:szCs w:val="44"/>
          <w:rtl/>
          <w:lang w:bidi="fa-IR"/>
        </w:rPr>
        <w:t>گفتار</w:t>
      </w:r>
      <w:r w:rsidRPr="00B416D4">
        <w:rPr>
          <w:rFonts w:cs="Titr Mazar"/>
          <w:b/>
          <w:bCs/>
          <w:color w:val="0000FF"/>
          <w:sz w:val="44"/>
          <w:szCs w:val="44"/>
          <w:rtl/>
          <w:lang w:bidi="fa-IR"/>
        </w:rPr>
        <w:t xml:space="preserve"> </w:t>
      </w:r>
      <w:r w:rsidRPr="00B416D4">
        <w:rPr>
          <w:rFonts w:cs="Titr Mazar" w:hint="cs"/>
          <w:b/>
          <w:bCs/>
          <w:color w:val="0000FF"/>
          <w:sz w:val="44"/>
          <w:szCs w:val="44"/>
          <w:rtl/>
          <w:lang w:bidi="fa-IR"/>
        </w:rPr>
        <w:t>سوم</w:t>
      </w:r>
    </w:p>
    <w:p w:rsidR="00F45DA2" w:rsidRDefault="00F45DA2" w:rsidP="00B416D4">
      <w:pPr>
        <w:bidi/>
        <w:spacing w:line="360" w:lineRule="auto"/>
        <w:jc w:val="both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</w:p>
    <w:p w:rsidR="00F45DA2" w:rsidRDefault="00F45DA2" w:rsidP="00B416D4">
      <w:pPr>
        <w:bidi/>
        <w:spacing w:line="360" w:lineRule="auto"/>
        <w:jc w:val="both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</w:p>
    <w:p w:rsidR="00F45DA2" w:rsidRDefault="00F45DA2" w:rsidP="00B416D4">
      <w:pPr>
        <w:bidi/>
        <w:spacing w:line="360" w:lineRule="auto"/>
        <w:jc w:val="both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</w:p>
    <w:p w:rsidR="00F45DA2" w:rsidRPr="00B416D4" w:rsidRDefault="00F45DA2" w:rsidP="00B416D4">
      <w:pPr>
        <w:bidi/>
        <w:spacing w:line="360" w:lineRule="auto"/>
        <w:jc w:val="center"/>
        <w:rPr>
          <w:rFonts w:cs="B Nazanin"/>
          <w:b/>
          <w:bCs/>
          <w:color w:val="FF0000"/>
          <w:sz w:val="28"/>
          <w:szCs w:val="28"/>
          <w:rtl/>
          <w:lang w:bidi="fa-IR"/>
        </w:rPr>
      </w:pP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مجازاتهای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اداری،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نحوه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اجرای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آراء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صادره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،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توقف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در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رسیدگی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یا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اجرای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رای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قطعی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صادره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،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نحوه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حل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تعارض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بین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آراء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صادره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از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مراجع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حل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اختلاف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اداری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و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مراجع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کیفری،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صلاحیت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مقامات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اداری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در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اعمال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مجازاتهای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موضوع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ماده</w:t>
      </w:r>
      <w:r w:rsidRPr="00B416D4">
        <w:rPr>
          <w:rFonts w:cs="B Nazanin"/>
          <w:b/>
          <w:bCs/>
          <w:color w:val="FF0000"/>
          <w:sz w:val="28"/>
          <w:szCs w:val="28"/>
          <w:rtl/>
          <w:lang w:bidi="fa-IR"/>
        </w:rPr>
        <w:t xml:space="preserve"> 9 </w:t>
      </w:r>
      <w:r w:rsidRPr="00B416D4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قانون</w:t>
      </w:r>
    </w:p>
    <w:p w:rsidR="00F45DA2" w:rsidRPr="00890E07" w:rsidRDefault="00F45DA2" w:rsidP="00972BE7">
      <w:pPr>
        <w:bidi/>
        <w:spacing w:line="360" w:lineRule="auto"/>
        <w:jc w:val="both"/>
        <w:rPr>
          <w:rFonts w:cs="B Nazanin"/>
          <w:b/>
          <w:bCs/>
          <w:color w:val="800080"/>
          <w:sz w:val="32"/>
          <w:szCs w:val="32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الف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>:</w:t>
      </w:r>
      <w:r w:rsidRPr="00890E07">
        <w:rPr>
          <w:rFonts w:cs="Times New Roma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مجازاتهای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اداری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>:</w:t>
      </w:r>
    </w:p>
    <w:p w:rsidR="00F45DA2" w:rsidRDefault="00F45DA2" w:rsidP="00972BE7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تنبیهات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ترتیب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عبارتند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F45DA2" w:rsidRDefault="00F45DA2" w:rsidP="00972BE7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اخطار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کتبی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درج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پرونده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استخدامی</w:t>
      </w:r>
    </w:p>
    <w:p w:rsidR="00F45DA2" w:rsidRDefault="00F45DA2" w:rsidP="00972BE7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توبیخ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کتبی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درج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پرونده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استخدامی</w:t>
      </w:r>
    </w:p>
    <w:p w:rsidR="00F45DA2" w:rsidRDefault="00F45DA2" w:rsidP="00B416D4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کسر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حقوق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فوق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العاده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شغل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عناوین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مشابه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حداکثر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سوم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کماه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سال</w:t>
      </w:r>
    </w:p>
    <w:p w:rsidR="00F45DA2" w:rsidRDefault="00F45DA2" w:rsidP="00972BE7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انفصال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موقت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سال</w:t>
      </w:r>
    </w:p>
    <w:p w:rsidR="00F45DA2" w:rsidRDefault="00F45DA2" w:rsidP="00972BE7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تغییر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محل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جغرافیائی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خدمت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پنج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972BE7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تنزل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محرومیت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انتصاب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پست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حساس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مدیریتی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دستگاههای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دستگاه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مشمول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972BE7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تنزل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تعویق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اعطای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972BE7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بازخرید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خدمت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داشتن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کمتر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20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سابقه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خدمت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مستخدمین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کمتر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25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سابقه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خدمت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مستخدمین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پرداخت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30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45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روز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حقوق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مبنای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قبال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خدمت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تشخیص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صادر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کننده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972BE7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بازنشستگی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داشتن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بیش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بیست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سابقه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خدمت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مستخدمین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زن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بش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25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سابقه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خدمت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مستخدمین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اساس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سنوات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خدمت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تقلیل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گروه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972BE7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اخراج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دستگاه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متبوع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972BE7">
      <w:pPr>
        <w:pStyle w:val="ListParagraph"/>
        <w:numPr>
          <w:ilvl w:val="0"/>
          <w:numId w:val="8"/>
        </w:num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انفصال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دائم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خدمات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دستگاههای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مشمول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2A11A6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اتهام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اتهامات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منتسب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کارمند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احراز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پرونده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صرفا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مجازاتهای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مذکور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اعمال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نمایند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مجازاتهای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بندهای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4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>5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>8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>9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>10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11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تجدید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خواهی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تجدید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Pr="00890E07" w:rsidRDefault="00F45DA2" w:rsidP="00D56099">
      <w:pPr>
        <w:bidi/>
        <w:spacing w:line="360" w:lineRule="auto"/>
        <w:jc w:val="both"/>
        <w:rPr>
          <w:rFonts w:cs="B Nazanin"/>
          <w:b/>
          <w:bCs/>
          <w:color w:val="800080"/>
          <w:sz w:val="32"/>
          <w:szCs w:val="32"/>
          <w:rtl/>
          <w:lang w:bidi="fa-IR"/>
        </w:rPr>
      </w:pP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ب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: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نحوه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اجرای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آراء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صادره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>:</w:t>
      </w:r>
    </w:p>
    <w:p w:rsidR="00F45DA2" w:rsidRDefault="00F45DA2" w:rsidP="00C00901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قطعیت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کارگزینی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دستگاهای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موظفند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بلافاصله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اجرا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آورده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نسخه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احکام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کارگزینی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مربوط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کارمندانی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محکوم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بازنشستگی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بازخرید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اخراج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انفصال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دایم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خدمات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شوند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سازمان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امور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استخدامی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کشور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ارسال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C00901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تجدید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خواهی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محکوم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علیه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دیوان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عدالت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مانع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اجرای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حکم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صدور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موقت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شعبه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دیوان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عدالت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مبنی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توقف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اجرای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حکم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Pr="00890E07" w:rsidRDefault="00F45DA2" w:rsidP="0077207C">
      <w:pPr>
        <w:bidi/>
        <w:spacing w:line="360" w:lineRule="auto"/>
        <w:jc w:val="both"/>
        <w:rPr>
          <w:rFonts w:cs="B Nazanin"/>
          <w:b/>
          <w:bCs/>
          <w:color w:val="800080"/>
          <w:sz w:val="32"/>
          <w:szCs w:val="32"/>
          <w:rtl/>
          <w:lang w:bidi="fa-IR"/>
        </w:rPr>
      </w:pP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ج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: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توقف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در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رسیدگی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ی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ا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اجرای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قطعی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رای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صادره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:</w:t>
      </w:r>
    </w:p>
    <w:p w:rsidR="00F45DA2" w:rsidRDefault="00F45DA2" w:rsidP="0077207C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فوت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متهم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موجب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توقف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صدور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هرگاه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کارمند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انقضاء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مهلت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تجدید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فوت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پرونده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مختومه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حالت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استخدامی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تاریخ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فوت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حالت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صدور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گردد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هیچگونه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تاثیری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وضعیت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نخواهد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77207C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صورتی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کارمند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متخلف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حالتی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حالت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استخدامی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اجرای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فوری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قطعی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درباره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نباشد،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مراتب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عالی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گزارش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صادر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نیز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محض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حصول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امکان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اجرا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77207C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صورتی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کارمند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طول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تحمل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مجازات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بندهای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9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فوت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اعمال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مجازات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متوقف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حالت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استخدامی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کارمند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فوت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حالت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قبل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تعیین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مجازات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احتساب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حقوق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وظیف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وراث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کارمندان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ذکر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مجازاتهای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اعمال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منظور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نخواهد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Pr="00890E07" w:rsidRDefault="00F45DA2" w:rsidP="00F91FB7">
      <w:pPr>
        <w:bidi/>
        <w:spacing w:line="360" w:lineRule="auto"/>
        <w:jc w:val="both"/>
        <w:rPr>
          <w:rFonts w:cs="B Nazanin"/>
          <w:b/>
          <w:bCs/>
          <w:color w:val="800080"/>
          <w:sz w:val="32"/>
          <w:szCs w:val="32"/>
          <w:rtl/>
          <w:lang w:bidi="fa-IR"/>
        </w:rPr>
      </w:pP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د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: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نحوه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حل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تعارض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بین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آراء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صادره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از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مراجع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حل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اختلاف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اداری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و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مراجع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کیفری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>:</w:t>
      </w:r>
    </w:p>
    <w:p w:rsidR="00F45DA2" w:rsidRDefault="00F45DA2" w:rsidP="00F91FB7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آنجائیکه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بعضی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واجد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وصف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دوگانه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کیفری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موظفند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وفق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19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عمل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نمایند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F91FB7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Times New Roman"/>
          <w:b/>
          <w:bCs/>
          <w:sz w:val="28"/>
          <w:szCs w:val="28"/>
          <w:rtl/>
          <w:lang w:bidi="fa-IR"/>
        </w:rPr>
        <w:t xml:space="preserve"> </w:t>
      </w:r>
      <w:r w:rsidRPr="00F91FB7"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 w:rsidRPr="00F91FB7">
        <w:rPr>
          <w:rFonts w:cs="B Nazanin"/>
          <w:b/>
          <w:bCs/>
          <w:sz w:val="28"/>
          <w:szCs w:val="28"/>
          <w:rtl/>
          <w:lang w:bidi="fa-IR"/>
        </w:rPr>
        <w:t xml:space="preserve"> 19 </w:t>
      </w:r>
      <w:r w:rsidRPr="00F91FB7"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 w:rsidRPr="00F91FB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91FB7"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 w:rsidRPr="00F91FB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91FB7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F91FB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91FB7"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 w:rsidRPr="00F91FB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91FB7"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Tahoma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Times New Roman"/>
          <w:b/>
          <w:bCs/>
          <w:sz w:val="28"/>
          <w:szCs w:val="28"/>
          <w:rtl/>
          <w:lang w:bidi="fa-IR"/>
        </w:rPr>
        <w:t>"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خصوص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بندهای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وصف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دوگانه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مندرج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8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موظف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هرگاه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کارمند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جرایم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مندرج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قوانین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جزائی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نیز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،مطابق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صادر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مراتب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اصل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جرم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مرجع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قضائی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صالح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ارسال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گونه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تصمیم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مراجع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قضائی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مانع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اجرای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مجازاتهای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نخواهد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چنانچه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تصمیم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قضائی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مبنی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برائت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طبق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24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اقدام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  <w:r>
        <w:rPr>
          <w:rFonts w:cs="Times New Roman"/>
          <w:b/>
          <w:bCs/>
          <w:sz w:val="28"/>
          <w:szCs w:val="28"/>
          <w:rtl/>
          <w:lang w:bidi="fa-IR"/>
        </w:rPr>
        <w:t xml:space="preserve"> "</w:t>
      </w:r>
    </w:p>
    <w:p w:rsidR="00F45DA2" w:rsidRDefault="00F45DA2" w:rsidP="00F91FB7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آنجائی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مراجع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کیفری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تابع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تشریفات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مفصل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بعضا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طولانی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نیاز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اشت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طرف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دیگر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مراجع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(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>)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سرعت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پذیرد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لذا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ممکن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مرجع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کیفری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مرجع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تعارض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اطلاع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مرجع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قضائی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مطابق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24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اقدام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F91FB7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24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Times New Roman"/>
          <w:b/>
          <w:bCs/>
          <w:sz w:val="28"/>
          <w:szCs w:val="28"/>
          <w:rtl/>
          <w:lang w:bidi="fa-IR"/>
        </w:rPr>
        <w:t xml:space="preserve">"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اصلاح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تغییر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قطعی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صرفا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مواردی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اکثریت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آراء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تشخیص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مفاد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حکم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صادر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لحاظ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موازین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(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شکلی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ماهوی</w:t>
      </w:r>
      <w:r>
        <w:rPr>
          <w:rFonts w:cs="B Nazanin"/>
          <w:b/>
          <w:bCs/>
          <w:sz w:val="28"/>
          <w:szCs w:val="28"/>
          <w:rtl/>
          <w:lang w:bidi="fa-IR"/>
        </w:rPr>
        <w:t>)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مخدوش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تائید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عالی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نظارت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خصوص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امکانپذیر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Times New Roman"/>
          <w:b/>
          <w:bCs/>
          <w:sz w:val="28"/>
          <w:szCs w:val="28"/>
          <w:rtl/>
          <w:lang w:bidi="fa-IR"/>
        </w:rPr>
        <w:t>"</w:t>
      </w:r>
    </w:p>
    <w:p w:rsidR="00F45DA2" w:rsidRPr="00890E07" w:rsidRDefault="00F45DA2" w:rsidP="0000191B">
      <w:pPr>
        <w:bidi/>
        <w:spacing w:line="360" w:lineRule="auto"/>
        <w:jc w:val="both"/>
        <w:rPr>
          <w:rFonts w:cs="B Nazanin"/>
          <w:b/>
          <w:bCs/>
          <w:color w:val="800080"/>
          <w:sz w:val="32"/>
          <w:szCs w:val="32"/>
          <w:rtl/>
          <w:lang w:bidi="fa-IR"/>
        </w:rPr>
      </w:pP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س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: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صلاحیت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مقامات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اداری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در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اعمال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مجازاتهای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موضوع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ماده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9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قانون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>:</w:t>
      </w:r>
    </w:p>
    <w:p w:rsidR="00F45DA2" w:rsidRDefault="00F45DA2" w:rsidP="00D90382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اساس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12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رئیس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مجلس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شورای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اسلامی،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وزراء،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بالاترین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اجرائی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سازمانهای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مستقل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دستگاههای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1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1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شهردار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تهران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توانند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مجازاتهای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بندهای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الف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–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</w:t>
      </w:r>
      <w:r>
        <w:rPr>
          <w:rFonts w:cs="B Nazanin"/>
          <w:b/>
          <w:bCs/>
          <w:sz w:val="28"/>
          <w:szCs w:val="28"/>
          <w:rtl/>
          <w:lang w:bidi="fa-IR"/>
        </w:rPr>
        <w:t>-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9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راسا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مراجعه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کارمندان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متخلف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اعمال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اختیارات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اعمال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مجازات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بندهای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الف</w:t>
      </w:r>
      <w:r>
        <w:rPr>
          <w:rFonts w:cs="B Nazanin"/>
          <w:b/>
          <w:bCs/>
          <w:sz w:val="28"/>
          <w:szCs w:val="28"/>
          <w:rtl/>
          <w:lang w:bidi="fa-IR"/>
        </w:rPr>
        <w:t>-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>
        <w:rPr>
          <w:rFonts w:cs="B Nazanin"/>
          <w:b/>
          <w:bCs/>
          <w:sz w:val="28"/>
          <w:szCs w:val="28"/>
          <w:rtl/>
          <w:lang w:bidi="fa-IR"/>
        </w:rPr>
        <w:t>-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ج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معاونان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بندهای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-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استانداران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روسای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دانشگاه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مدیران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تفویض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کنند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اعمال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مجازات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مقامات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اشخاص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مزبور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تجدید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صدور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مجدد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مورد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همان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ندارند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تشخیص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موافقت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کتبی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مقامات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اشخاص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00191B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همچنین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استناد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13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وزراء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معاونان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تفویض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وزیر،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مجلس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شورای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اسلامی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بالاترین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سازمانهای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مستقل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دستگاه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موضوع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1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1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شهردار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تهران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استانداران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روسای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دانشگاه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مراکز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مستقل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آموزش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عالی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تحقیقاتی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معاونان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توانند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کارمندانی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پرونده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آنان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ارجاع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شود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حداکثر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خدمت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نمایند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00191B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همچنین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طبق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17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رئیس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مجلس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شورای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اسلامی،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وزراء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بالاترین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سازمانهای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مستقل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دولتی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نهادهای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انقلاب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اسلامی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سازمانهای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موضوه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1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1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شهردار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تهران،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شهرداران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مراکز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استانها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استانداران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روسای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دانشگاه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توانند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کارمندانی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بیش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متوالی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چهار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متناوب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سال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عذر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موجه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محل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خدمت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حاضر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نشده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اند،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خدمت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وزارت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خانه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دستگاه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متبوع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اخراج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نمایند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443BAE">
      <w:pPr>
        <w:bidi/>
        <w:spacing w:line="360" w:lineRule="auto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:rsidR="00F45DA2" w:rsidRPr="00890E07" w:rsidRDefault="00F45DA2" w:rsidP="00144B55">
      <w:pPr>
        <w:bidi/>
        <w:spacing w:line="360" w:lineRule="auto"/>
        <w:jc w:val="both"/>
        <w:rPr>
          <w:rFonts w:cs="B Nazanin"/>
          <w:b/>
          <w:bCs/>
          <w:color w:val="800080"/>
          <w:sz w:val="32"/>
          <w:szCs w:val="32"/>
          <w:rtl/>
          <w:lang w:bidi="fa-IR"/>
        </w:rPr>
      </w:pP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دیوان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عدالت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اداری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به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عنوان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مرجع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اعتراض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به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آرا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قطعی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هیاتهای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رسیدگی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به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تخلفات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 xml:space="preserve"> </w:t>
      </w:r>
      <w:r w:rsidRPr="00890E07">
        <w:rPr>
          <w:rFonts w:cs="B Nazanin" w:hint="cs"/>
          <w:b/>
          <w:bCs/>
          <w:color w:val="800080"/>
          <w:sz w:val="32"/>
          <w:szCs w:val="32"/>
          <w:rtl/>
          <w:lang w:bidi="fa-IR"/>
        </w:rPr>
        <w:t>اداری</w:t>
      </w:r>
      <w:r w:rsidRPr="00890E07">
        <w:rPr>
          <w:rFonts w:cs="B Nazanin"/>
          <w:b/>
          <w:bCs/>
          <w:color w:val="800080"/>
          <w:sz w:val="32"/>
          <w:szCs w:val="32"/>
          <w:rtl/>
          <w:lang w:bidi="fa-IR"/>
        </w:rPr>
        <w:t>:</w:t>
      </w:r>
    </w:p>
    <w:p w:rsidR="00F45DA2" w:rsidRDefault="00F45DA2" w:rsidP="00443BAE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مطابق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21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دیوان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عالت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مرجع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اعتراضات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صادره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تعیین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443BAE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21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صورتی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متهم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آراء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قطعی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صادره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توسط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اعتراض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داشته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تواند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حداکثر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پس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ابلاغ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دیوان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عدالت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شکایت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نماید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غیر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اینصورت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قابل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دیوان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نخواهد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443BAE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تبصره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دیوان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عدالت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شکلی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Default="00F45DA2" w:rsidP="002F24CD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دیوان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شکلی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بوده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دیوان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حق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ورود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ماهیت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دعوی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نخواهد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داشت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امر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2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13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قانون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دیوان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عدالت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نیز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تصریح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شده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است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نحوی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دراین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بند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صلاحیت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اعتراضات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شکایات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آرا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تصمیمات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دادگاه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...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حیث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نقض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قوانین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مقررات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باشد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p w:rsidR="00F45DA2" w:rsidRPr="00443BAE" w:rsidRDefault="00F45DA2" w:rsidP="002F24CD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صورت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نقض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دیوان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عدالت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رسیدگی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مجدد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شعبه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عرض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بدوی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تجدید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نظر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هیات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رسيدگی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تخلفات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اداری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انجام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رای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صادره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قطعی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خواهد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بود</w:t>
      </w:r>
      <w:r>
        <w:rPr>
          <w:rFonts w:cs="B Nazanin"/>
          <w:b/>
          <w:bCs/>
          <w:sz w:val="28"/>
          <w:szCs w:val="28"/>
          <w:rtl/>
          <w:lang w:bidi="fa-IR"/>
        </w:rPr>
        <w:t>.</w:t>
      </w:r>
    </w:p>
    <w:sectPr w:rsidR="00F45DA2" w:rsidRPr="00443BAE" w:rsidSect="00C426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DA2" w:rsidRDefault="00F45DA2" w:rsidP="00D54D67">
      <w:pPr>
        <w:spacing w:after="0" w:line="240" w:lineRule="auto"/>
      </w:pPr>
      <w:r>
        <w:separator/>
      </w:r>
    </w:p>
  </w:endnote>
  <w:endnote w:type="continuationSeparator" w:id="0">
    <w:p w:rsidR="00F45DA2" w:rsidRDefault="00F45DA2" w:rsidP="00D5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 Mazar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DA2" w:rsidRDefault="00F45DA2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/>
      </w:rPr>
    </w:pPr>
    <w:r>
      <w:rPr>
        <w:caps/>
        <w:color w:val="5B9BD5"/>
      </w:rPr>
      <w:fldChar w:fldCharType="begin"/>
    </w:r>
    <w:r>
      <w:rPr>
        <w:caps/>
        <w:color w:val="5B9BD5"/>
      </w:rPr>
      <w:instrText xml:space="preserve"> PAGE   \* MERGEFORMAT </w:instrText>
    </w:r>
    <w:r>
      <w:rPr>
        <w:caps/>
        <w:color w:val="5B9BD5"/>
      </w:rPr>
      <w:fldChar w:fldCharType="separate"/>
    </w:r>
    <w:r>
      <w:rPr>
        <w:caps/>
        <w:noProof/>
        <w:color w:val="5B9BD5"/>
      </w:rPr>
      <w:t>6</w:t>
    </w:r>
    <w:r>
      <w:rPr>
        <w:caps/>
        <w:color w:val="5B9BD5"/>
      </w:rPr>
      <w:fldChar w:fldCharType="end"/>
    </w:r>
  </w:p>
  <w:p w:rsidR="00F45DA2" w:rsidRDefault="00F45D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DA2" w:rsidRDefault="00F45DA2" w:rsidP="00D54D67">
      <w:pPr>
        <w:spacing w:after="0" w:line="240" w:lineRule="auto"/>
      </w:pPr>
      <w:r>
        <w:separator/>
      </w:r>
    </w:p>
  </w:footnote>
  <w:footnote w:type="continuationSeparator" w:id="0">
    <w:p w:rsidR="00F45DA2" w:rsidRDefault="00F45DA2" w:rsidP="00D5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3B65"/>
    <w:multiLevelType w:val="hybridMultilevel"/>
    <w:tmpl w:val="E8A236C6"/>
    <w:lvl w:ilvl="0" w:tplc="CA329AF0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53FC8"/>
    <w:multiLevelType w:val="hybridMultilevel"/>
    <w:tmpl w:val="D2B4DB38"/>
    <w:lvl w:ilvl="0" w:tplc="B5DC3A1C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21382C"/>
    <w:multiLevelType w:val="hybridMultilevel"/>
    <w:tmpl w:val="6978AA70"/>
    <w:lvl w:ilvl="0" w:tplc="CA329A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0141D1"/>
    <w:multiLevelType w:val="hybridMultilevel"/>
    <w:tmpl w:val="26307CF4"/>
    <w:lvl w:ilvl="0" w:tplc="68865F80">
      <w:start w:val="1"/>
      <w:numFmt w:val="decimal"/>
      <w:lvlText w:val="%1-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0F483E"/>
    <w:multiLevelType w:val="hybridMultilevel"/>
    <w:tmpl w:val="B39ABAFE"/>
    <w:lvl w:ilvl="0" w:tplc="8F9A69D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EF3541"/>
    <w:multiLevelType w:val="hybridMultilevel"/>
    <w:tmpl w:val="BD48EF60"/>
    <w:lvl w:ilvl="0" w:tplc="0B4A56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7D0BAA"/>
    <w:multiLevelType w:val="hybridMultilevel"/>
    <w:tmpl w:val="6978AA70"/>
    <w:lvl w:ilvl="0" w:tplc="CA329A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32502B"/>
    <w:multiLevelType w:val="hybridMultilevel"/>
    <w:tmpl w:val="7FAA01A0"/>
    <w:lvl w:ilvl="0" w:tplc="46F6B0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D67"/>
    <w:rsid w:val="0000191B"/>
    <w:rsid w:val="000472BC"/>
    <w:rsid w:val="000E35CF"/>
    <w:rsid w:val="000F5956"/>
    <w:rsid w:val="00115677"/>
    <w:rsid w:val="00144B55"/>
    <w:rsid w:val="00175312"/>
    <w:rsid w:val="001C2946"/>
    <w:rsid w:val="00203362"/>
    <w:rsid w:val="00210754"/>
    <w:rsid w:val="00221BF4"/>
    <w:rsid w:val="00266E32"/>
    <w:rsid w:val="00283432"/>
    <w:rsid w:val="00291EF5"/>
    <w:rsid w:val="002A11A6"/>
    <w:rsid w:val="002B2CDD"/>
    <w:rsid w:val="002F24CD"/>
    <w:rsid w:val="00397F45"/>
    <w:rsid w:val="00402F7E"/>
    <w:rsid w:val="00443BAE"/>
    <w:rsid w:val="00447604"/>
    <w:rsid w:val="0048431D"/>
    <w:rsid w:val="00491CFA"/>
    <w:rsid w:val="004B2A2C"/>
    <w:rsid w:val="004D7ED5"/>
    <w:rsid w:val="004F42BB"/>
    <w:rsid w:val="00513EA7"/>
    <w:rsid w:val="005201F8"/>
    <w:rsid w:val="00524469"/>
    <w:rsid w:val="0056114E"/>
    <w:rsid w:val="00563EEC"/>
    <w:rsid w:val="005A49E4"/>
    <w:rsid w:val="00606828"/>
    <w:rsid w:val="0062604A"/>
    <w:rsid w:val="006654BF"/>
    <w:rsid w:val="00682A95"/>
    <w:rsid w:val="00685F74"/>
    <w:rsid w:val="006E19F8"/>
    <w:rsid w:val="00703F00"/>
    <w:rsid w:val="0072289A"/>
    <w:rsid w:val="0077207C"/>
    <w:rsid w:val="007A4598"/>
    <w:rsid w:val="00890E07"/>
    <w:rsid w:val="00904CA8"/>
    <w:rsid w:val="00911F8B"/>
    <w:rsid w:val="00972BE7"/>
    <w:rsid w:val="009C0DC4"/>
    <w:rsid w:val="00A31D01"/>
    <w:rsid w:val="00A6549D"/>
    <w:rsid w:val="00A6564A"/>
    <w:rsid w:val="00A83BE2"/>
    <w:rsid w:val="00AC59A8"/>
    <w:rsid w:val="00AD5657"/>
    <w:rsid w:val="00B26F4F"/>
    <w:rsid w:val="00B416D4"/>
    <w:rsid w:val="00B66EE2"/>
    <w:rsid w:val="00B851F5"/>
    <w:rsid w:val="00BB2C60"/>
    <w:rsid w:val="00BB6A22"/>
    <w:rsid w:val="00BF5EBF"/>
    <w:rsid w:val="00C00901"/>
    <w:rsid w:val="00C371AF"/>
    <w:rsid w:val="00C426EE"/>
    <w:rsid w:val="00C7300B"/>
    <w:rsid w:val="00C87EBA"/>
    <w:rsid w:val="00CF3B71"/>
    <w:rsid w:val="00D54D67"/>
    <w:rsid w:val="00D56099"/>
    <w:rsid w:val="00D64F24"/>
    <w:rsid w:val="00D90382"/>
    <w:rsid w:val="00DE56A5"/>
    <w:rsid w:val="00EB0BEB"/>
    <w:rsid w:val="00EE63F3"/>
    <w:rsid w:val="00F048CC"/>
    <w:rsid w:val="00F45DA2"/>
    <w:rsid w:val="00F91FB7"/>
    <w:rsid w:val="00FC1810"/>
    <w:rsid w:val="00FD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EE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4D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4D67"/>
    <w:rPr>
      <w:rFonts w:cs="Times New Roman"/>
    </w:rPr>
  </w:style>
  <w:style w:type="paragraph" w:styleId="ListParagraph">
    <w:name w:val="List Paragraph"/>
    <w:basedOn w:val="Normal"/>
    <w:uiPriority w:val="99"/>
    <w:qFormat/>
    <w:rsid w:val="00BB6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1147</TotalTime>
  <Pages>23</Pages>
  <Words>3052</Words>
  <Characters>17399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Afshin1</dc:creator>
  <cp:keywords/>
  <dc:description/>
  <cp:lastModifiedBy>Behrad Sadoughian</cp:lastModifiedBy>
  <cp:revision>27</cp:revision>
  <dcterms:created xsi:type="dcterms:W3CDTF">2016-09-17T07:31:00Z</dcterms:created>
  <dcterms:modified xsi:type="dcterms:W3CDTF">2016-10-01T09:19:00Z</dcterms:modified>
</cp:coreProperties>
</file>